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D4C8" w14:textId="3CF56F88" w:rsidR="00ED2A81" w:rsidRDefault="0060422E" w:rsidP="00185CD6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Załącznik nr </w:t>
      </w:r>
      <w:r w:rsidR="00185CD6">
        <w:rPr>
          <w:rFonts w:ascii="Arial" w:hAnsi="Arial"/>
          <w:color w:val="000000"/>
          <w:sz w:val="20"/>
        </w:rPr>
        <w:t>2</w:t>
      </w:r>
      <w:r w:rsidRPr="00BD3007">
        <w:rPr>
          <w:rFonts w:ascii="Arial" w:hAnsi="Arial"/>
          <w:color w:val="000000"/>
          <w:sz w:val="20"/>
        </w:rPr>
        <w:t xml:space="preserve"> </w:t>
      </w:r>
      <w:r w:rsidRPr="00BD3007">
        <w:rPr>
          <w:rFonts w:ascii="Arial" w:hAnsi="Arial"/>
          <w:color w:val="000000"/>
          <w:sz w:val="20"/>
        </w:rPr>
        <w:br/>
        <w:t xml:space="preserve">do ogłoszenia o naborze </w:t>
      </w:r>
      <w:r w:rsidR="00135227">
        <w:rPr>
          <w:rFonts w:ascii="Arial" w:hAnsi="Arial"/>
          <w:color w:val="000000"/>
          <w:sz w:val="20"/>
        </w:rPr>
        <w:t>w</w:t>
      </w:r>
      <w:r w:rsidR="000B1C01">
        <w:rPr>
          <w:rFonts w:ascii="Arial" w:hAnsi="Arial"/>
          <w:color w:val="000000"/>
          <w:sz w:val="20"/>
        </w:rPr>
        <w:t xml:space="preserve">ewnętrznym </w:t>
      </w:r>
      <w:r w:rsidRPr="00BD3007">
        <w:rPr>
          <w:rFonts w:ascii="Arial" w:hAnsi="Arial"/>
          <w:color w:val="000000"/>
          <w:sz w:val="20"/>
        </w:rPr>
        <w:t>na stanowisko</w:t>
      </w:r>
      <w:r w:rsidRPr="00BD3007">
        <w:rPr>
          <w:rFonts w:ascii="Arial" w:hAnsi="Arial"/>
          <w:color w:val="000000"/>
          <w:sz w:val="20"/>
        </w:rPr>
        <w:br/>
      </w:r>
      <w:r w:rsidR="00135227">
        <w:rPr>
          <w:rFonts w:ascii="Arial" w:hAnsi="Arial"/>
          <w:color w:val="000000"/>
          <w:sz w:val="20"/>
        </w:rPr>
        <w:t>instruktor techniczny/podleśniczy</w:t>
      </w:r>
      <w:r w:rsidR="00185CD6">
        <w:rPr>
          <w:rFonts w:ascii="Arial" w:hAnsi="Arial"/>
          <w:color w:val="000000"/>
          <w:sz w:val="20"/>
        </w:rPr>
        <w:t xml:space="preserve"> </w:t>
      </w:r>
      <w:r w:rsidRPr="00BD3007">
        <w:rPr>
          <w:rFonts w:ascii="Arial" w:hAnsi="Arial"/>
          <w:color w:val="000000"/>
          <w:sz w:val="20"/>
        </w:rPr>
        <w:t xml:space="preserve">w Nadleśnictwie </w:t>
      </w:r>
      <w:r w:rsidR="00683F5B">
        <w:rPr>
          <w:rFonts w:ascii="Arial" w:hAnsi="Arial"/>
          <w:color w:val="000000"/>
          <w:sz w:val="20"/>
        </w:rPr>
        <w:t>Baligród</w:t>
      </w:r>
      <w:r w:rsidR="00185CD6">
        <w:rPr>
          <w:rFonts w:ascii="Arial" w:hAnsi="Arial"/>
          <w:color w:val="000000"/>
          <w:sz w:val="20"/>
        </w:rPr>
        <w:t xml:space="preserve"> </w:t>
      </w:r>
    </w:p>
    <w:p w14:paraId="362EE81B" w14:textId="77777777" w:rsidR="00ED2A81" w:rsidRPr="00BD3007" w:rsidRDefault="00ED2A81" w:rsidP="00BD3007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</w:p>
    <w:p w14:paraId="408B306C" w14:textId="77777777" w:rsidR="00BD3007" w:rsidRPr="00CA0BE5" w:rsidRDefault="0060422E" w:rsidP="00BD3007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14:paraId="36CD6631" w14:textId="77777777" w:rsidR="00BD3007" w:rsidRDefault="0060422E" w:rsidP="00BD3007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bookmarkStart w:id="0" w:name="_GoBack"/>
      <w:bookmarkEnd w:id="0"/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14:paraId="00D6402B" w14:textId="77777777" w:rsidR="00BD3007" w:rsidRPr="00CA0BE5" w:rsidRDefault="005B4C1F" w:rsidP="00BD3007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14:paraId="36686758" w14:textId="77777777" w:rsidR="00BD3007" w:rsidRPr="00CA0BE5" w:rsidRDefault="005B4C1F" w:rsidP="00BD3007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2047ED" w14:paraId="7756D6AF" w14:textId="77777777" w:rsidTr="00334755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5E517DE0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2047ED" w14:paraId="2973C01D" w14:textId="77777777" w:rsidTr="00334755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76EF62" w14:textId="77777777" w:rsidR="00BD3007" w:rsidRPr="00CA0BE5" w:rsidRDefault="0060422E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6D86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8F3C" w14:textId="77777777" w:rsidR="00BD3007" w:rsidRPr="00CA0BE5" w:rsidRDefault="0060422E" w:rsidP="00334755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FBDDAC" w14:textId="77777777" w:rsidR="00BD3007" w:rsidRPr="00CA0BE5" w:rsidRDefault="0060422E" w:rsidP="00334755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2047ED" w14:paraId="79277B82" w14:textId="77777777" w:rsidTr="00334755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9DEDF4" w14:textId="77777777" w:rsidR="00BD3007" w:rsidRPr="00CA0BE5" w:rsidRDefault="005B4C1F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BE862D" w14:textId="77777777" w:rsidR="00BD3007" w:rsidRPr="00CA0BE5" w:rsidRDefault="005B4C1F" w:rsidP="00334755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2E52B3" w14:textId="77777777" w:rsidR="00BD3007" w:rsidRPr="00CA0BE5" w:rsidRDefault="005B4C1F" w:rsidP="00334755"/>
        </w:tc>
      </w:tr>
    </w:tbl>
    <w:p w14:paraId="7ABA2C4C" w14:textId="77777777" w:rsidR="00BD3007" w:rsidRPr="00CA0BE5" w:rsidRDefault="005B4C1F" w:rsidP="00BD300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2047ED" w14:paraId="0CEADDB5" w14:textId="77777777" w:rsidTr="00334755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426C66" w14:textId="77777777" w:rsidR="00BD3007" w:rsidRPr="00CA0BE5" w:rsidRDefault="005B4C1F" w:rsidP="00334755">
            <w:pPr>
              <w:spacing w:before="1" w:line="110" w:lineRule="exact"/>
              <w:rPr>
                <w:sz w:val="11"/>
                <w:szCs w:val="11"/>
              </w:rPr>
            </w:pPr>
          </w:p>
          <w:p w14:paraId="36456A95" w14:textId="77777777" w:rsidR="00BD3007" w:rsidRPr="00CA0BE5" w:rsidRDefault="0060422E" w:rsidP="00334755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6B4B1" w14:textId="77777777" w:rsidR="00BD3007" w:rsidRPr="00CA0BE5" w:rsidRDefault="0060422E" w:rsidP="00334755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69F" w14:textId="77777777" w:rsidR="00BD3007" w:rsidRPr="00CA0BE5" w:rsidRDefault="005B4C1F" w:rsidP="00334755"/>
        </w:tc>
      </w:tr>
    </w:tbl>
    <w:p w14:paraId="29482838" w14:textId="77777777" w:rsidR="00BD3007" w:rsidRPr="00CA0BE5" w:rsidRDefault="005B4C1F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2047ED" w14:paraId="1F5174B5" w14:textId="77777777" w:rsidTr="00334755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3BC06A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2047ED" w14:paraId="666CD2B8" w14:textId="77777777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F70133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B2E8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DD3CA7" w14:textId="77777777" w:rsidR="00BD3007" w:rsidRPr="00CA0BE5" w:rsidRDefault="0060422E" w:rsidP="00334755">
            <w:r>
              <w:t xml:space="preserve"> </w:t>
            </w:r>
          </w:p>
        </w:tc>
      </w:tr>
      <w:tr w:rsidR="002047ED" w14:paraId="64B20135" w14:textId="77777777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DCC704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CD0D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5B72" w14:textId="77777777" w:rsidR="00BD3007" w:rsidRPr="00CA0BE5" w:rsidRDefault="005B4C1F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D14C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22E2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26FC84" w14:textId="77777777" w:rsidR="00BD3007" w:rsidRPr="00CA0BE5" w:rsidRDefault="005B4C1F" w:rsidP="00334755"/>
        </w:tc>
      </w:tr>
      <w:tr w:rsidR="002047ED" w14:paraId="0BC0AAD1" w14:textId="77777777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E5435F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4351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4FEC" w14:textId="77777777" w:rsidR="00BD3007" w:rsidRPr="00CA0BE5" w:rsidRDefault="005B4C1F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CDE0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EC9B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AAD52B" w14:textId="77777777" w:rsidR="00BD3007" w:rsidRPr="00CA0BE5" w:rsidRDefault="005B4C1F" w:rsidP="00334755"/>
        </w:tc>
      </w:tr>
      <w:tr w:rsidR="002047ED" w14:paraId="05F4F2CA" w14:textId="77777777" w:rsidTr="00334755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65BF62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6BF9ED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5FE584" w14:textId="77777777" w:rsidR="00BD3007" w:rsidRPr="00CA0BE5" w:rsidRDefault="005B4C1F" w:rsidP="00334755"/>
        </w:tc>
      </w:tr>
    </w:tbl>
    <w:p w14:paraId="2112F059" w14:textId="77777777" w:rsidR="00BD3007" w:rsidRPr="00CA0BE5" w:rsidRDefault="005B4C1F" w:rsidP="00BD3007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2047ED" w14:paraId="56CB8BED" w14:textId="77777777" w:rsidTr="0033475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9B4C50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2047ED" w14:paraId="5C251AFB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9C3EE78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05699" w14:textId="77777777" w:rsidR="00BD3007" w:rsidRPr="00C57254" w:rsidRDefault="0060422E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6FFBA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2D5BBB" w14:textId="77777777" w:rsidR="00BD3007" w:rsidRPr="00C57254" w:rsidRDefault="005B4C1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3DC9747B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688E761" w14:textId="77777777" w:rsidR="00BD3007" w:rsidRPr="00C57254" w:rsidRDefault="005B4C1F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11FB3" w14:textId="77777777" w:rsidR="00BD3007" w:rsidRPr="00C57254" w:rsidRDefault="005B4C1F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C9D6FE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499442" w14:textId="77777777" w:rsidR="00BD3007" w:rsidRPr="00C57254" w:rsidRDefault="005B4C1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7078842F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86579D" w14:textId="77777777" w:rsidR="00BD3007" w:rsidRPr="00C57254" w:rsidRDefault="005B4C1F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266F" w14:textId="77777777" w:rsidR="00BD3007" w:rsidRPr="00C57254" w:rsidRDefault="005B4C1F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BB48A9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F8184" w14:textId="77777777" w:rsidR="00BD3007" w:rsidRPr="00C57254" w:rsidRDefault="005B4C1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5D2B13ED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A73FA1B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EC18A" w14:textId="77777777" w:rsidR="00BD3007" w:rsidRPr="00C57254" w:rsidRDefault="0060422E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1E639BE8" w14:textId="77777777"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60E5C6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5BDC9C" w14:textId="77777777" w:rsidR="00BD3007" w:rsidRPr="00C57254" w:rsidRDefault="005B4C1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1B8FFF7D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8A86155" w14:textId="77777777" w:rsidR="00BD3007" w:rsidRPr="00C57254" w:rsidRDefault="005B4C1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AEBD8" w14:textId="77777777" w:rsidR="00BD3007" w:rsidRPr="00C57254" w:rsidRDefault="005B4C1F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26A1E0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CD122" w14:textId="77777777" w:rsidR="00BD3007" w:rsidRPr="00C57254" w:rsidRDefault="005B4C1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7BBCB8B6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4914E1" w14:textId="77777777" w:rsidR="00BD3007" w:rsidRPr="00C57254" w:rsidRDefault="005B4C1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FDF6" w14:textId="77777777" w:rsidR="00BD3007" w:rsidRPr="00C57254" w:rsidRDefault="005B4C1F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C5BAE1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F34E3" w14:textId="77777777" w:rsidR="00BD3007" w:rsidRPr="00C57254" w:rsidRDefault="005B4C1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6E583F75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2070C91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9C043" w14:textId="77777777" w:rsidR="00BD3007" w:rsidRPr="00C57254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60D19CE9" w14:textId="77777777" w:rsidR="00BD3007" w:rsidRPr="00C57254" w:rsidRDefault="005B4C1F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647D76ED" w14:textId="77777777" w:rsidR="00BD3007" w:rsidRPr="00C57254" w:rsidRDefault="005B4C1F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484B99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88FCD5" w14:textId="77777777" w:rsidR="00BD3007" w:rsidRPr="00C57254" w:rsidRDefault="005B4C1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4974A53A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8761AA" w14:textId="77777777" w:rsidR="00BD3007" w:rsidRPr="00C57254" w:rsidRDefault="005B4C1F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BAA1D5" w14:textId="77777777" w:rsidR="00BD3007" w:rsidRPr="00C57254" w:rsidRDefault="005B4C1F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F3183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7B2CDC" w14:textId="77777777" w:rsidR="00BD3007" w:rsidRPr="00C57254" w:rsidRDefault="005B4C1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3E1F8D64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F374FB" w14:textId="77777777" w:rsidR="00BD3007" w:rsidRPr="00C57254" w:rsidRDefault="005B4C1F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8752" w14:textId="77777777" w:rsidR="00BD3007" w:rsidRPr="00C57254" w:rsidRDefault="005B4C1F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E308DD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D7E957" w14:textId="77777777" w:rsidR="00BD3007" w:rsidRPr="00C57254" w:rsidRDefault="005B4C1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63038100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B80068D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8252A" w14:textId="77777777" w:rsidR="00BD3007" w:rsidRPr="00C57254" w:rsidRDefault="005B4C1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06A335" w14:textId="77777777"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181F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3E5E" w14:textId="77777777" w:rsidR="00BD3007" w:rsidRPr="00C57254" w:rsidRDefault="005B4C1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78592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AC21B0" w14:textId="77777777" w:rsidR="00BD3007" w:rsidRPr="00C57254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02C7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5BB9" w14:textId="77777777" w:rsidR="00BD3007" w:rsidRPr="00C57254" w:rsidRDefault="005B4C1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5D6299C9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878D111" w14:textId="77777777" w:rsidR="00BD3007" w:rsidRPr="00C57254" w:rsidRDefault="005B4C1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93A83" w14:textId="77777777" w:rsidR="00BD3007" w:rsidRPr="00C57254" w:rsidRDefault="005B4C1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9C6B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6CD7" w14:textId="77777777" w:rsidR="00BD3007" w:rsidRPr="00C57254" w:rsidRDefault="005B4C1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B683F" w14:textId="77777777" w:rsidR="00BD3007" w:rsidRPr="00C57254" w:rsidRDefault="005B4C1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9B0131" w14:textId="77777777" w:rsidR="00BD3007" w:rsidRPr="00C57254" w:rsidRDefault="005B4C1F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981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C880" w14:textId="77777777" w:rsidR="00BD3007" w:rsidRPr="00C57254" w:rsidRDefault="005B4C1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6A8FAC0E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B29235" w14:textId="77777777" w:rsidR="00BD3007" w:rsidRPr="00C57254" w:rsidRDefault="005B4C1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9FBB18" w14:textId="77777777" w:rsidR="00BD3007" w:rsidRPr="00C57254" w:rsidRDefault="005B4C1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D95844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1C0CA9" w14:textId="77777777" w:rsidR="00BD3007" w:rsidRPr="00C57254" w:rsidRDefault="005B4C1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1E6EB6" w14:textId="77777777" w:rsidR="00BD3007" w:rsidRPr="00C57254" w:rsidRDefault="005B4C1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38A0240" w14:textId="77777777" w:rsidR="00BD3007" w:rsidRPr="00C57254" w:rsidRDefault="005B4C1F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BB0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1FF" w14:textId="77777777" w:rsidR="00BD3007" w:rsidRPr="00C57254" w:rsidRDefault="005B4C1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88CAC" w14:textId="77777777" w:rsidR="00BD3007" w:rsidRPr="00CA0BE5" w:rsidRDefault="005B4C1F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2047ED" w14:paraId="4B6FEEBA" w14:textId="77777777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C9786D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1DD48D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2047ED" w14:paraId="0B6B9479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2636AE" w14:textId="77777777" w:rsidR="00BD3007" w:rsidRPr="00CA0BE5" w:rsidRDefault="0060422E" w:rsidP="00334755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445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D56AB5" w14:textId="77777777" w:rsidR="00BD3007" w:rsidRPr="00CA0BE5" w:rsidRDefault="0060422E" w:rsidP="00334755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2047ED" w14:paraId="4CB1FC80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B9D08" w14:textId="77777777" w:rsidR="00BD3007" w:rsidRPr="00CA0BE5" w:rsidRDefault="005B4C1F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02CA" w14:textId="77777777" w:rsidR="00BD3007" w:rsidRPr="00CA0BE5" w:rsidRDefault="005B4C1F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5BD2C7" w14:textId="77777777"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2047ED" w14:paraId="104D70D3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309D07" w14:textId="77777777" w:rsidR="00BD3007" w:rsidRPr="00CA0BE5" w:rsidRDefault="005B4C1F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1046" w14:textId="77777777" w:rsidR="00BD3007" w:rsidRPr="00CA0BE5" w:rsidRDefault="005B4C1F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4E3B7F" w14:textId="77777777"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2047ED" w14:paraId="184D8CA0" w14:textId="77777777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EE0188" w14:textId="77777777" w:rsidR="00BD3007" w:rsidRPr="00CA0BE5" w:rsidRDefault="005B4C1F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BD7EB3" w14:textId="77777777" w:rsidR="00BD3007" w:rsidRPr="00CA0BE5" w:rsidRDefault="005B4C1F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B246A8" w14:textId="77777777"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721897AF" w14:textId="77777777" w:rsidR="00BD3007" w:rsidRPr="00CA0BE5" w:rsidRDefault="005B4C1F" w:rsidP="00BD3007">
      <w:pPr>
        <w:sectPr w:rsidR="00BD3007" w:rsidRPr="00CA0BE5" w:rsidSect="00BD3007">
          <w:footerReference w:type="default" r:id="rId8"/>
          <w:pgSz w:w="11900" w:h="16840"/>
          <w:pgMar w:top="480" w:right="1220" w:bottom="1701" w:left="1220" w:header="708" w:footer="708" w:gutter="0"/>
          <w:cols w:space="708"/>
        </w:sectPr>
      </w:pPr>
    </w:p>
    <w:p w14:paraId="3480124E" w14:textId="77777777" w:rsidR="00BD3007" w:rsidRDefault="005B4C1F" w:rsidP="00BD3007">
      <w:pPr>
        <w:spacing w:before="9" w:line="70" w:lineRule="exact"/>
        <w:rPr>
          <w:sz w:val="7"/>
          <w:szCs w:val="7"/>
        </w:rPr>
      </w:pPr>
    </w:p>
    <w:p w14:paraId="304B0C62" w14:textId="77777777" w:rsidR="00BD3007" w:rsidRDefault="005B4C1F" w:rsidP="00BD3007">
      <w:pPr>
        <w:spacing w:before="9" w:line="70" w:lineRule="exact"/>
        <w:rPr>
          <w:sz w:val="7"/>
          <w:szCs w:val="7"/>
        </w:rPr>
      </w:pPr>
    </w:p>
    <w:p w14:paraId="4A26E178" w14:textId="77777777" w:rsidR="00BD3007" w:rsidRDefault="005B4C1F" w:rsidP="00BD3007">
      <w:pPr>
        <w:spacing w:before="9" w:line="70" w:lineRule="exact"/>
        <w:rPr>
          <w:sz w:val="7"/>
          <w:szCs w:val="7"/>
        </w:rPr>
      </w:pPr>
    </w:p>
    <w:p w14:paraId="50A49894" w14:textId="77777777" w:rsidR="00BD3007" w:rsidRPr="00CA0BE5" w:rsidRDefault="005B4C1F" w:rsidP="00BD3007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2047ED" w14:paraId="4874782B" w14:textId="77777777" w:rsidTr="0033475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7E3364" w14:textId="77777777" w:rsidR="00BD3007" w:rsidRPr="00CA0BE5" w:rsidRDefault="005B4C1F" w:rsidP="00334755">
            <w:pPr>
              <w:spacing w:before="1" w:line="100" w:lineRule="exact"/>
              <w:rPr>
                <w:sz w:val="10"/>
                <w:szCs w:val="10"/>
              </w:rPr>
            </w:pPr>
          </w:p>
          <w:p w14:paraId="6586640F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B98064" w14:textId="77777777" w:rsidR="00BD3007" w:rsidRPr="00CA0BE5" w:rsidRDefault="0060422E" w:rsidP="00334755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3A7F8094" w14:textId="77777777" w:rsidR="00BD3007" w:rsidRPr="00CA0BE5" w:rsidRDefault="0060422E" w:rsidP="00334755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2047ED" w14:paraId="7B3AFBF5" w14:textId="77777777" w:rsidTr="0033475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32F19F" w14:textId="77777777" w:rsidR="00BD3007" w:rsidRPr="00CA0BE5" w:rsidRDefault="005B4C1F" w:rsidP="00334755">
            <w:pPr>
              <w:spacing w:before="8" w:line="110" w:lineRule="exact"/>
              <w:rPr>
                <w:sz w:val="11"/>
                <w:szCs w:val="11"/>
              </w:rPr>
            </w:pPr>
          </w:p>
          <w:p w14:paraId="386C3F19" w14:textId="77777777" w:rsidR="00BD3007" w:rsidRPr="00CA0BE5" w:rsidRDefault="0060422E" w:rsidP="00334755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6FDC" w14:textId="77777777" w:rsidR="00BD3007" w:rsidRPr="00CA0BE5" w:rsidRDefault="005B4C1F" w:rsidP="00334755">
            <w:pPr>
              <w:spacing w:before="3" w:line="110" w:lineRule="exact"/>
              <w:rPr>
                <w:sz w:val="11"/>
                <w:szCs w:val="11"/>
              </w:rPr>
            </w:pPr>
          </w:p>
          <w:p w14:paraId="1D79133B" w14:textId="77777777"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E37CC6" w14:textId="77777777" w:rsidR="00BD3007" w:rsidRPr="00CA0BE5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5A369690" w14:textId="77777777" w:rsidR="00BD3007" w:rsidRPr="00CA0BE5" w:rsidRDefault="0060422E" w:rsidP="00334755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2047ED" w14:paraId="15AAB84A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E0EA8E" w14:textId="77777777" w:rsidR="00BD3007" w:rsidRPr="00CA0BE5" w:rsidRDefault="005B4C1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097F" w14:textId="77777777" w:rsidR="00BD3007" w:rsidRPr="00CA0BE5" w:rsidRDefault="005B4C1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04B03" w14:textId="77777777" w:rsidR="00BD3007" w:rsidRPr="00CA0BE5" w:rsidRDefault="005B4C1F" w:rsidP="00334755"/>
        </w:tc>
      </w:tr>
      <w:tr w:rsidR="002047ED" w14:paraId="0ADBA8A7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6CAEA5" w14:textId="77777777" w:rsidR="00BD3007" w:rsidRPr="00CA0BE5" w:rsidRDefault="005B4C1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DFE2" w14:textId="77777777" w:rsidR="00BD3007" w:rsidRPr="00CA0BE5" w:rsidRDefault="005B4C1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BDC92E" w14:textId="77777777" w:rsidR="00BD3007" w:rsidRPr="00CA0BE5" w:rsidRDefault="005B4C1F" w:rsidP="00334755"/>
        </w:tc>
      </w:tr>
      <w:tr w:rsidR="002047ED" w14:paraId="0DFEAA58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E1D853" w14:textId="77777777" w:rsidR="00BD3007" w:rsidRPr="00CA0BE5" w:rsidRDefault="005B4C1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B0D6" w14:textId="77777777" w:rsidR="00BD3007" w:rsidRPr="00CA0BE5" w:rsidRDefault="005B4C1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0BC8F" w14:textId="77777777" w:rsidR="00BD3007" w:rsidRPr="00CA0BE5" w:rsidRDefault="005B4C1F" w:rsidP="00334755"/>
        </w:tc>
      </w:tr>
      <w:tr w:rsidR="002047ED" w14:paraId="1404366D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D9B720" w14:textId="77777777" w:rsidR="00BD3007" w:rsidRPr="00CA0BE5" w:rsidRDefault="005B4C1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3991" w14:textId="77777777" w:rsidR="00BD3007" w:rsidRPr="00CA0BE5" w:rsidRDefault="005B4C1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D43BBB" w14:textId="77777777" w:rsidR="00BD3007" w:rsidRPr="00CA0BE5" w:rsidRDefault="005B4C1F" w:rsidP="00334755"/>
        </w:tc>
      </w:tr>
      <w:tr w:rsidR="002047ED" w14:paraId="1518E8E4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A89DA3" w14:textId="77777777" w:rsidR="00BD3007" w:rsidRPr="00CA0BE5" w:rsidRDefault="005B4C1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25DE" w14:textId="77777777" w:rsidR="00BD3007" w:rsidRPr="00CA0BE5" w:rsidRDefault="005B4C1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1DA392" w14:textId="77777777" w:rsidR="00BD3007" w:rsidRPr="00CA0BE5" w:rsidRDefault="005B4C1F" w:rsidP="00334755"/>
        </w:tc>
      </w:tr>
      <w:tr w:rsidR="002047ED" w14:paraId="0C413A0F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AB25ED" w14:textId="77777777" w:rsidR="00BD3007" w:rsidRPr="00CA0BE5" w:rsidRDefault="005B4C1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F0A7" w14:textId="77777777" w:rsidR="00BD3007" w:rsidRPr="00CA0BE5" w:rsidRDefault="005B4C1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4F24BE" w14:textId="77777777" w:rsidR="00BD3007" w:rsidRPr="00CA0BE5" w:rsidRDefault="005B4C1F" w:rsidP="00334755"/>
        </w:tc>
      </w:tr>
      <w:tr w:rsidR="002047ED" w14:paraId="78851D76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5D0B4B" w14:textId="77777777" w:rsidR="00BD3007" w:rsidRPr="00CA0BE5" w:rsidRDefault="005B4C1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1EC7" w14:textId="77777777" w:rsidR="00BD3007" w:rsidRPr="00CA0BE5" w:rsidRDefault="005B4C1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B48CAA" w14:textId="77777777" w:rsidR="00BD3007" w:rsidRPr="00CA0BE5" w:rsidRDefault="005B4C1F" w:rsidP="00334755"/>
        </w:tc>
      </w:tr>
      <w:tr w:rsidR="002047ED" w14:paraId="6ECB224F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C8318D" w14:textId="77777777" w:rsidR="00BD3007" w:rsidRPr="00CA0BE5" w:rsidRDefault="005B4C1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C777" w14:textId="77777777" w:rsidR="00BD3007" w:rsidRPr="00CA0BE5" w:rsidRDefault="005B4C1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EDE086" w14:textId="77777777" w:rsidR="00BD3007" w:rsidRPr="00CA0BE5" w:rsidRDefault="005B4C1F" w:rsidP="00334755"/>
        </w:tc>
      </w:tr>
      <w:tr w:rsidR="002047ED" w14:paraId="2556A7A7" w14:textId="77777777" w:rsidTr="0033475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F0224B" w14:textId="77777777" w:rsidR="00BD3007" w:rsidRPr="00CA0BE5" w:rsidRDefault="005B4C1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6058CE" w14:textId="77777777" w:rsidR="00BD3007" w:rsidRPr="00CA0BE5" w:rsidRDefault="005B4C1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3BD492" w14:textId="77777777" w:rsidR="00BD3007" w:rsidRPr="00CA0BE5" w:rsidRDefault="005B4C1F" w:rsidP="00334755"/>
        </w:tc>
      </w:tr>
    </w:tbl>
    <w:p w14:paraId="086A7781" w14:textId="77777777" w:rsidR="00BD3007" w:rsidRPr="00CA0BE5" w:rsidRDefault="005B4C1F" w:rsidP="00BD3007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2047ED" w14:paraId="37089F23" w14:textId="77777777" w:rsidTr="00334755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774E6D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2047ED" w14:paraId="4A127F1B" w14:textId="77777777" w:rsidTr="00334755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CDDF26" w14:textId="77777777" w:rsidR="00BD3007" w:rsidRPr="00CA0BE5" w:rsidRDefault="0060422E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A20D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B3A01F" w14:textId="77777777" w:rsidR="00BD3007" w:rsidRPr="00CA0BE5" w:rsidRDefault="005B4C1F" w:rsidP="00334755"/>
        </w:tc>
      </w:tr>
    </w:tbl>
    <w:p w14:paraId="42A31157" w14:textId="77777777" w:rsidR="00BD3007" w:rsidRPr="00CA0BE5" w:rsidRDefault="005B4C1F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2047ED" w14:paraId="69846E5C" w14:textId="77777777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DD0AFB" w14:textId="77777777" w:rsidR="00BD3007" w:rsidRPr="00CA0BE5" w:rsidRDefault="0060422E" w:rsidP="00334755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FAE087" w14:textId="77777777" w:rsidR="00BD3007" w:rsidRPr="00CA0BE5" w:rsidRDefault="0060422E" w:rsidP="00334755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2047ED" w14:paraId="45F6DE25" w14:textId="77777777" w:rsidTr="00334755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88ABF07" w14:textId="77777777" w:rsidR="00BD3007" w:rsidRPr="00CA0BE5" w:rsidRDefault="005B4C1F" w:rsidP="00334755">
            <w:pPr>
              <w:spacing w:before="8" w:line="200" w:lineRule="exact"/>
              <w:rPr>
                <w:sz w:val="20"/>
                <w:szCs w:val="20"/>
              </w:rPr>
            </w:pPr>
          </w:p>
          <w:p w14:paraId="1DCF2FD5" w14:textId="77777777" w:rsidR="00BD3007" w:rsidRPr="00CA0BE5" w:rsidRDefault="0060422E" w:rsidP="00334755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AD260" w14:textId="77777777" w:rsidR="00BD3007" w:rsidRPr="00CA0BE5" w:rsidRDefault="005B4C1F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14:paraId="0D15781B" w14:textId="77777777"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6560" w14:textId="77777777" w:rsidR="00BD3007" w:rsidRPr="00555708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616C4E2" w14:textId="77777777" w:rsidR="00BD3007" w:rsidRPr="00CA0BE5" w:rsidRDefault="005B4C1F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14:paraId="028BBDA4" w14:textId="77777777"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2047ED" w14:paraId="0F7DF722" w14:textId="77777777" w:rsidTr="00334755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B519AC" w14:textId="77777777" w:rsidR="00BD3007" w:rsidRPr="00CA0BE5" w:rsidRDefault="005B4C1F" w:rsidP="00334755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9901" w14:textId="77777777" w:rsidR="00BD3007" w:rsidRPr="00CA0BE5" w:rsidRDefault="005B4C1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73B6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D760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D23D15" w14:textId="77777777" w:rsidR="00BD3007" w:rsidRPr="00CA0BE5" w:rsidRDefault="005B4C1F" w:rsidP="00334755"/>
        </w:tc>
      </w:tr>
      <w:tr w:rsidR="002047ED" w14:paraId="2D67F4CD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7E85ED" w14:textId="77777777" w:rsidR="00BD3007" w:rsidRPr="00CA0BE5" w:rsidRDefault="005B4C1F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C63E" w14:textId="77777777" w:rsidR="00BD3007" w:rsidRPr="00CA0BE5" w:rsidRDefault="005B4C1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F6CB" w14:textId="77777777" w:rsidR="00BD3007" w:rsidRPr="00CA0BE5" w:rsidRDefault="005B4C1F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7B0D" w14:textId="77777777" w:rsidR="00BD3007" w:rsidRPr="00CA0BE5" w:rsidRDefault="005B4C1F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626920" w14:textId="77777777" w:rsidR="00BD3007" w:rsidRPr="00CA0BE5" w:rsidRDefault="005B4C1F" w:rsidP="00334755"/>
        </w:tc>
      </w:tr>
      <w:tr w:rsidR="002047ED" w14:paraId="18159523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271FD6" w14:textId="77777777" w:rsidR="00BD3007" w:rsidRPr="00CA0BE5" w:rsidRDefault="005B4C1F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1388" w14:textId="77777777" w:rsidR="00BD3007" w:rsidRPr="00CA0BE5" w:rsidRDefault="005B4C1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2A7E" w14:textId="77777777" w:rsidR="00BD3007" w:rsidRPr="00CA0BE5" w:rsidRDefault="005B4C1F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CE55" w14:textId="77777777" w:rsidR="00BD3007" w:rsidRPr="00CA0BE5" w:rsidRDefault="005B4C1F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B57350" w14:textId="77777777" w:rsidR="00BD3007" w:rsidRPr="00CA0BE5" w:rsidRDefault="005B4C1F" w:rsidP="00334755"/>
        </w:tc>
      </w:tr>
      <w:tr w:rsidR="002047ED" w14:paraId="72C251BB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0727B9" w14:textId="77777777" w:rsidR="00BD3007" w:rsidRPr="00CA0BE5" w:rsidRDefault="005B4C1F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AD0A" w14:textId="77777777" w:rsidR="00BD3007" w:rsidRPr="00CA0BE5" w:rsidRDefault="005B4C1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2164" w14:textId="77777777" w:rsidR="00BD3007" w:rsidRPr="00CA0BE5" w:rsidRDefault="005B4C1F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BB1D" w14:textId="77777777" w:rsidR="00BD3007" w:rsidRPr="00CA0BE5" w:rsidRDefault="005B4C1F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A33CE" w14:textId="77777777" w:rsidR="00BD3007" w:rsidRPr="00CA0BE5" w:rsidRDefault="005B4C1F" w:rsidP="00334755"/>
        </w:tc>
      </w:tr>
      <w:tr w:rsidR="002047ED" w14:paraId="0A928CBD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6625B" w14:textId="77777777" w:rsidR="00BD3007" w:rsidRPr="00CA0BE5" w:rsidRDefault="005B4C1F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F46F" w14:textId="77777777" w:rsidR="00BD3007" w:rsidRPr="00CA0BE5" w:rsidRDefault="005B4C1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02B8" w14:textId="77777777" w:rsidR="00BD3007" w:rsidRPr="00CA0BE5" w:rsidRDefault="005B4C1F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0FC2" w14:textId="77777777" w:rsidR="00BD3007" w:rsidRPr="00CA0BE5" w:rsidRDefault="005B4C1F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1B40D2" w14:textId="77777777" w:rsidR="00BD3007" w:rsidRPr="00CA0BE5" w:rsidRDefault="005B4C1F" w:rsidP="00334755"/>
        </w:tc>
      </w:tr>
      <w:tr w:rsidR="002047ED" w14:paraId="65E64E75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2DD6F9" w14:textId="77777777" w:rsidR="00BD3007" w:rsidRPr="00CA0BE5" w:rsidRDefault="005B4C1F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DDA9" w14:textId="77777777" w:rsidR="00BD3007" w:rsidRPr="00CA0BE5" w:rsidRDefault="005B4C1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4FA6" w14:textId="77777777" w:rsidR="00BD3007" w:rsidRPr="00CA0BE5" w:rsidRDefault="005B4C1F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5013" w14:textId="77777777" w:rsidR="00BD3007" w:rsidRPr="00CA0BE5" w:rsidRDefault="005B4C1F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08B3CC" w14:textId="77777777" w:rsidR="00BD3007" w:rsidRPr="00CA0BE5" w:rsidRDefault="005B4C1F" w:rsidP="00334755"/>
        </w:tc>
      </w:tr>
      <w:tr w:rsidR="002047ED" w14:paraId="147F26C2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5CC4EE" w14:textId="77777777" w:rsidR="00BD3007" w:rsidRPr="00CA0BE5" w:rsidRDefault="005B4C1F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C3EA" w14:textId="77777777" w:rsidR="00BD3007" w:rsidRPr="00CA0BE5" w:rsidRDefault="005B4C1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BF9A" w14:textId="77777777" w:rsidR="00BD3007" w:rsidRPr="00CA0BE5" w:rsidRDefault="005B4C1F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3763" w14:textId="77777777" w:rsidR="00BD3007" w:rsidRPr="00CA0BE5" w:rsidRDefault="005B4C1F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BF8C89" w14:textId="77777777" w:rsidR="00BD3007" w:rsidRPr="00CA0BE5" w:rsidRDefault="005B4C1F" w:rsidP="00334755"/>
        </w:tc>
      </w:tr>
      <w:tr w:rsidR="002047ED" w14:paraId="2AE84743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FEA2C9" w14:textId="77777777" w:rsidR="00BD3007" w:rsidRPr="00CA0BE5" w:rsidRDefault="005B4C1F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EFB4" w14:textId="77777777" w:rsidR="00BD3007" w:rsidRPr="00CA0BE5" w:rsidRDefault="005B4C1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C1CD" w14:textId="77777777" w:rsidR="00BD3007" w:rsidRPr="00CA0BE5" w:rsidRDefault="005B4C1F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C797" w14:textId="77777777" w:rsidR="00BD3007" w:rsidRPr="00CA0BE5" w:rsidRDefault="005B4C1F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9BB7D6" w14:textId="77777777" w:rsidR="00BD3007" w:rsidRPr="00CA0BE5" w:rsidRDefault="005B4C1F" w:rsidP="00334755"/>
        </w:tc>
      </w:tr>
      <w:tr w:rsidR="002047ED" w14:paraId="208E0C68" w14:textId="77777777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02A9DD" w14:textId="77777777" w:rsidR="00BD3007" w:rsidRPr="00CA0BE5" w:rsidRDefault="005B4C1F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3B4991" w14:textId="77777777" w:rsidR="00BD3007" w:rsidRPr="00CA0BE5" w:rsidRDefault="005B4C1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82280D" w14:textId="77777777" w:rsidR="00BD3007" w:rsidRPr="00CA0BE5" w:rsidRDefault="005B4C1F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47559D" w14:textId="77777777" w:rsidR="00BD3007" w:rsidRPr="00CA0BE5" w:rsidRDefault="005B4C1F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AC282D" w14:textId="77777777" w:rsidR="00BD3007" w:rsidRPr="00CA0BE5" w:rsidRDefault="005B4C1F" w:rsidP="00334755"/>
        </w:tc>
      </w:tr>
    </w:tbl>
    <w:p w14:paraId="047EC541" w14:textId="77777777" w:rsidR="00BD3007" w:rsidRPr="005B7BC7" w:rsidRDefault="005B4C1F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0E620F6E" w14:textId="77777777" w:rsidR="00BD3007" w:rsidRPr="005B7BC7" w:rsidRDefault="0060422E" w:rsidP="00BD3007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62F6A701" w14:textId="77777777" w:rsidR="00BD3007" w:rsidRDefault="005B4C1F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2B71CC79" w14:textId="77777777" w:rsidR="00BD3007" w:rsidRDefault="005B4C1F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47BE0224" w14:textId="77777777" w:rsidR="00BD3007" w:rsidRDefault="005B4C1F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5F650428" w14:textId="77777777" w:rsidR="00BD3007" w:rsidRPr="005B7BC7" w:rsidRDefault="005B4C1F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415D4DA5" w14:textId="77777777" w:rsidR="00BD3007" w:rsidRPr="005B7BC7" w:rsidRDefault="0060422E" w:rsidP="00BD3007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14:paraId="337887FC" w14:textId="77777777" w:rsidR="00BD3007" w:rsidRPr="00BD3007" w:rsidRDefault="0060422E" w:rsidP="00ED2A81">
      <w:pPr>
        <w:tabs>
          <w:tab w:val="left" w:pos="6120"/>
        </w:tabs>
        <w:spacing w:line="179" w:lineRule="exact"/>
        <w:ind w:left="642" w:right="-20"/>
        <w:rPr>
          <w:rFonts w:ascii="Arial" w:hAnsi="Arial" w:cs="Arial"/>
          <w:sz w:val="16"/>
          <w:szCs w:val="16"/>
        </w:rPr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 w:rsidR="00A26949">
        <w:rPr>
          <w:rFonts w:ascii="Arial" w:eastAsia="Arial" w:hAnsi="Arial" w:cs="Arial"/>
          <w:position w:val="-1"/>
          <w:sz w:val="16"/>
          <w:szCs w:val="16"/>
        </w:rPr>
        <w:t>(miejscowość, data i podpis</w:t>
      </w:r>
      <w:r w:rsidR="00ED2A81">
        <w:rPr>
          <w:rFonts w:ascii="Arial" w:eastAsia="Arial" w:hAnsi="Arial" w:cs="Arial"/>
          <w:position w:val="-1"/>
          <w:sz w:val="16"/>
          <w:szCs w:val="16"/>
        </w:rPr>
        <w:t>)</w:t>
      </w:r>
    </w:p>
    <w:sectPr w:rsidR="00BD3007" w:rsidRPr="00BD3007" w:rsidSect="009C2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7B144" w14:textId="77777777" w:rsidR="005B4C1F" w:rsidRDefault="005B4C1F">
      <w:r>
        <w:separator/>
      </w:r>
    </w:p>
  </w:endnote>
  <w:endnote w:type="continuationSeparator" w:id="0">
    <w:p w14:paraId="48506BB3" w14:textId="77777777" w:rsidR="005B4C1F" w:rsidRDefault="005B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378808"/>
      <w:docPartObj>
        <w:docPartGallery w:val="Page Numbers (Bottom of Page)"/>
        <w:docPartUnique/>
      </w:docPartObj>
    </w:sdtPr>
    <w:sdtEndPr/>
    <w:sdtContent>
      <w:p w14:paraId="1736B3FC" w14:textId="22389586" w:rsidR="00BD3007" w:rsidRDefault="006042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227">
          <w:rPr>
            <w:noProof/>
          </w:rPr>
          <w:t>1</w:t>
        </w:r>
        <w:r>
          <w:fldChar w:fldCharType="end"/>
        </w:r>
      </w:p>
    </w:sdtContent>
  </w:sdt>
  <w:p w14:paraId="28A38059" w14:textId="77777777" w:rsidR="00BD3007" w:rsidRDefault="005B4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E583" w14:textId="77777777"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366F9ECB" w14:textId="77777777" w:rsidR="00B878E0" w:rsidRDefault="005B4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DD23" w14:textId="77777777"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37A84EC" w14:textId="77777777" w:rsidR="00A74323" w:rsidRDefault="005B4C1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77BFF" w14:textId="77777777" w:rsidR="00B878E0" w:rsidRPr="00BD3007" w:rsidRDefault="005B4C1F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92548" w14:textId="77777777" w:rsidR="005B4C1F" w:rsidRDefault="005B4C1F">
      <w:r>
        <w:separator/>
      </w:r>
    </w:p>
  </w:footnote>
  <w:footnote w:type="continuationSeparator" w:id="0">
    <w:p w14:paraId="00F538DD" w14:textId="77777777" w:rsidR="005B4C1F" w:rsidRDefault="005B4C1F">
      <w:r>
        <w:continuationSeparator/>
      </w:r>
    </w:p>
  </w:footnote>
  <w:footnote w:id="1">
    <w:p w14:paraId="1C1093EB" w14:textId="77777777" w:rsidR="00BD3007" w:rsidRPr="00D21022" w:rsidRDefault="0060422E" w:rsidP="00BD3007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43074C3A" w14:textId="77777777" w:rsidR="00BD3007" w:rsidRPr="006F7F82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0A042D35" w14:textId="77777777" w:rsidR="00BD3007" w:rsidRPr="004F6D4E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5D46FF74" w14:textId="77777777" w:rsidR="00BD3007" w:rsidRPr="00D0208D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C031" w14:textId="77777777" w:rsidR="005C5E21" w:rsidRDefault="0060422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B01C" w14:textId="77777777" w:rsidR="0075700A" w:rsidRDefault="005B4C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17A1" w14:textId="77777777" w:rsidR="00B878E0" w:rsidRDefault="005B4C1F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D"/>
    <w:rsid w:val="0006460E"/>
    <w:rsid w:val="000B1C01"/>
    <w:rsid w:val="00135227"/>
    <w:rsid w:val="00185CD6"/>
    <w:rsid w:val="002047ED"/>
    <w:rsid w:val="00450F2E"/>
    <w:rsid w:val="00552CCF"/>
    <w:rsid w:val="005B4C1F"/>
    <w:rsid w:val="0060422E"/>
    <w:rsid w:val="00683F5B"/>
    <w:rsid w:val="00711967"/>
    <w:rsid w:val="00751E73"/>
    <w:rsid w:val="00776477"/>
    <w:rsid w:val="00816D77"/>
    <w:rsid w:val="009F30A6"/>
    <w:rsid w:val="00A26949"/>
    <w:rsid w:val="00A976BA"/>
    <w:rsid w:val="00AA3744"/>
    <w:rsid w:val="00B20C52"/>
    <w:rsid w:val="00B5512F"/>
    <w:rsid w:val="00E5042F"/>
    <w:rsid w:val="00E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67CEA"/>
  <w15:docId w15:val="{E474E752-419A-4FBB-87CE-04D97888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33C8-9B00-492D-89DE-4847F109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Dariusz Zaletański</cp:lastModifiedBy>
  <cp:revision>5</cp:revision>
  <cp:lastPrinted>2020-10-08T06:58:00Z</cp:lastPrinted>
  <dcterms:created xsi:type="dcterms:W3CDTF">2021-04-30T09:40:00Z</dcterms:created>
  <dcterms:modified xsi:type="dcterms:W3CDTF">2021-06-22T08:10:00Z</dcterms:modified>
  <cp:contentStatus>draft</cp:contentStatus>
</cp:coreProperties>
</file>