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09A27" w14:textId="691D8159" w:rsidR="0011502C" w:rsidRPr="0011502C" w:rsidRDefault="00A042CC" w:rsidP="0011502C">
      <w:pPr>
        <w:spacing w:line="276" w:lineRule="auto"/>
        <w:jc w:val="right"/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</w:pPr>
      <w:r>
        <w:rPr>
          <w:rFonts w:ascii="Arial" w:hAnsi="Arial"/>
          <w:color w:val="000000"/>
          <w:sz w:val="20"/>
        </w:rPr>
        <w:t xml:space="preserve">                                          </w:t>
      </w:r>
      <w:r w:rsidR="009F472F" w:rsidRPr="00D31896">
        <w:rPr>
          <w:rFonts w:ascii="Arial" w:hAnsi="Arial"/>
          <w:color w:val="000000"/>
          <w:sz w:val="20"/>
        </w:rPr>
        <w:t>Z</w:t>
      </w:r>
      <w:r w:rsidR="006C7D51" w:rsidRPr="00D31896">
        <w:rPr>
          <w:rFonts w:ascii="Arial" w:hAnsi="Arial"/>
          <w:color w:val="000000"/>
          <w:sz w:val="20"/>
        </w:rPr>
        <w:t xml:space="preserve">ałącznik nr </w:t>
      </w:r>
      <w:r w:rsidR="002A6817">
        <w:rPr>
          <w:rFonts w:ascii="Arial" w:hAnsi="Arial"/>
          <w:color w:val="000000"/>
          <w:sz w:val="20"/>
        </w:rPr>
        <w:t>2</w:t>
      </w:r>
      <w:r w:rsidR="006C7D51" w:rsidRPr="00D31896">
        <w:rPr>
          <w:rFonts w:ascii="Arial" w:hAnsi="Arial"/>
          <w:color w:val="000000"/>
          <w:sz w:val="20"/>
        </w:rPr>
        <w:br/>
      </w:r>
      <w:r w:rsidR="0011502C" w:rsidRPr="0011502C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 xml:space="preserve">do ogłoszenia o naborze </w:t>
      </w:r>
      <w:r w:rsidR="0021568C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>z</w:t>
      </w:r>
      <w:bookmarkStart w:id="0" w:name="_GoBack"/>
      <w:bookmarkEnd w:id="0"/>
      <w:r w:rsidR="0011502C" w:rsidRPr="0011502C">
        <w:rPr>
          <w:rFonts w:ascii="Arial" w:eastAsia="Noto Serif CJK SC" w:hAnsi="Arial" w:cs="Lohit Devanagari"/>
          <w:kern w:val="2"/>
          <w:sz w:val="20"/>
          <w:szCs w:val="20"/>
          <w:lang w:eastAsia="zh-CN" w:bidi="hi-IN"/>
        </w:rPr>
        <w:t>ewnętrznym na stanowisko</w:t>
      </w:r>
    </w:p>
    <w:p w14:paraId="2410CDD0" w14:textId="77777777" w:rsidR="002A6817" w:rsidRPr="002A6817" w:rsidRDefault="002A6817" w:rsidP="002A6817">
      <w:pPr>
        <w:spacing w:line="276" w:lineRule="auto"/>
        <w:jc w:val="right"/>
        <w:rPr>
          <w:rFonts w:ascii="Arial" w:hAnsi="Arial"/>
          <w:sz w:val="20"/>
          <w:szCs w:val="20"/>
        </w:rPr>
      </w:pPr>
      <w:r w:rsidRPr="002A6817">
        <w:rPr>
          <w:rFonts w:ascii="Arial" w:hAnsi="Arial"/>
          <w:sz w:val="20"/>
          <w:szCs w:val="20"/>
        </w:rPr>
        <w:t>referent/specjalista ds. pracowniczych w Nadleśnictwie Baligród</w:t>
      </w:r>
    </w:p>
    <w:p w14:paraId="43638E27" w14:textId="4E01B52F" w:rsidR="00A042CC" w:rsidRPr="00D31896" w:rsidRDefault="00A042CC" w:rsidP="00B67FD9">
      <w:pPr>
        <w:tabs>
          <w:tab w:val="left" w:leader="dot" w:pos="5625"/>
          <w:tab w:val="right" w:leader="dot" w:pos="9072"/>
        </w:tabs>
        <w:spacing w:line="276" w:lineRule="auto"/>
        <w:jc w:val="right"/>
        <w:rPr>
          <w:rFonts w:ascii="Arial" w:hAnsi="Arial"/>
          <w:color w:val="000000"/>
          <w:sz w:val="20"/>
        </w:rPr>
      </w:pPr>
    </w:p>
    <w:p w14:paraId="5D5156B1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1477AD0E" w14:textId="77777777" w:rsidR="0085191B" w:rsidRPr="00D31896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b/>
          <w:sz w:val="20"/>
        </w:rPr>
      </w:pPr>
    </w:p>
    <w:p w14:paraId="4E36A303" w14:textId="77777777" w:rsidR="00BD3007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Klauzula informacyjna dla kandydatów do pracy </w:t>
      </w:r>
    </w:p>
    <w:p w14:paraId="21189B62" w14:textId="682DAB59" w:rsidR="00A042CC" w:rsidRPr="00D31896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31896">
        <w:rPr>
          <w:rFonts w:ascii="Arial" w:hAnsi="Arial" w:cs="Arial"/>
          <w:b/>
          <w:sz w:val="20"/>
        </w:rPr>
        <w:t xml:space="preserve">w Nadleśnictwie </w:t>
      </w:r>
      <w:r w:rsidR="00C740A1" w:rsidRPr="00D31896">
        <w:rPr>
          <w:rFonts w:ascii="Arial" w:hAnsi="Arial" w:cs="Arial"/>
          <w:b/>
          <w:sz w:val="20"/>
        </w:rPr>
        <w:t>Baligród</w:t>
      </w:r>
    </w:p>
    <w:p w14:paraId="480DCAA7" w14:textId="77777777" w:rsidR="0085191B" w:rsidRPr="00D31896" w:rsidRDefault="0085191B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4245085" w14:textId="55B839FE" w:rsidR="00BD3007" w:rsidRPr="00D31896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>Na podstawie art. 13 ust. 1 i ust. 2 oraz art. 14 ust. 1 i ust. 2 rozporządzenia Parlamentu Europejskiego</w:t>
      </w:r>
      <w:r w:rsidRPr="00D31896">
        <w:rPr>
          <w:rFonts w:ascii="Arial" w:hAnsi="Arial" w:cs="Arial"/>
          <w:sz w:val="20"/>
        </w:rPr>
        <w:br/>
        <w:t>i Rady (UE) 2016/679 z 27 kwietnia 2016 r. w sprawie ochrony osób fizycznych w związku</w:t>
      </w:r>
      <w:r w:rsidRPr="00D31896">
        <w:rPr>
          <w:rFonts w:ascii="Arial" w:hAnsi="Arial" w:cs="Arial"/>
          <w:sz w:val="20"/>
        </w:rPr>
        <w:br/>
        <w:t xml:space="preserve">z przetwarzaniem danych osobowych i w sprawie swobodnego przepływu takich danych oraz uchylenia dyrektywy 95/56/WE (dalej, jako: „RODO”), informujemy Panią/Pana o sposobie i celu, w jakim Nadleśnictwo </w:t>
      </w:r>
      <w:r w:rsidR="00C740A1" w:rsidRPr="00D31896">
        <w:rPr>
          <w:rFonts w:ascii="Arial" w:hAnsi="Arial" w:cs="Arial"/>
          <w:sz w:val="20"/>
        </w:rPr>
        <w:t>Baligród</w:t>
      </w:r>
      <w:r w:rsidR="00B67FD9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 xml:space="preserve"> przetwarza Pani/Pana dane osobowe, a także o przysługujących Pani/Panu p</w:t>
      </w:r>
      <w:r w:rsidR="00C740A1" w:rsidRPr="00D31896">
        <w:rPr>
          <w:rFonts w:ascii="Arial" w:hAnsi="Arial" w:cs="Arial"/>
          <w:sz w:val="20"/>
        </w:rPr>
        <w:t>rawach wynikających z regulacji</w:t>
      </w:r>
      <w:r w:rsidR="00DF503F" w:rsidRPr="00D31896">
        <w:rPr>
          <w:rFonts w:ascii="Arial" w:hAnsi="Arial" w:cs="Arial"/>
          <w:sz w:val="20"/>
        </w:rPr>
        <w:t xml:space="preserve"> </w:t>
      </w:r>
      <w:r w:rsidRPr="00D31896">
        <w:rPr>
          <w:rFonts w:ascii="Arial" w:hAnsi="Arial" w:cs="Arial"/>
          <w:sz w:val="20"/>
        </w:rPr>
        <w:t>o ochronie danych osobowych, tj.:</w:t>
      </w:r>
    </w:p>
    <w:p w14:paraId="4F35F6B7" w14:textId="77777777" w:rsidR="00C740A1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b/>
          <w:bCs/>
          <w:sz w:val="20"/>
        </w:rPr>
        <w:t xml:space="preserve">[Administrator Danych Osobowych] </w:t>
      </w:r>
      <w:r w:rsidRPr="00D31896">
        <w:rPr>
          <w:rFonts w:ascii="Arial" w:hAnsi="Arial" w:cs="Arial"/>
          <w:sz w:val="20"/>
        </w:rPr>
        <w:t xml:space="preserve">Administratorem Pani/Pana danych osobowych jest Nadleśnictwo </w:t>
      </w:r>
      <w:r w:rsidR="00C740A1" w:rsidRPr="00D31896">
        <w:rPr>
          <w:rFonts w:ascii="Arial" w:hAnsi="Arial" w:cs="Arial"/>
          <w:sz w:val="20"/>
        </w:rPr>
        <w:t xml:space="preserve">Baligród z siedzibą przy ul. Bieszczadzkiej 15, 38-606 Baligród </w:t>
      </w:r>
      <w:r w:rsidR="00A042CC" w:rsidRPr="00D31896">
        <w:rPr>
          <w:rFonts w:ascii="Arial" w:hAnsi="Arial" w:cs="Arial"/>
          <w:sz w:val="20"/>
        </w:rPr>
        <w:t xml:space="preserve">, </w:t>
      </w:r>
      <w:r w:rsidRPr="00D31896">
        <w:rPr>
          <w:rFonts w:ascii="Arial" w:hAnsi="Arial" w:cs="Arial"/>
          <w:sz w:val="20"/>
        </w:rPr>
        <w:t xml:space="preserve">tel. </w:t>
      </w:r>
      <w:r w:rsidR="00C740A1" w:rsidRPr="00D31896">
        <w:rPr>
          <w:rFonts w:ascii="Arial" w:hAnsi="Arial" w:cs="Arial"/>
          <w:sz w:val="20"/>
        </w:rPr>
        <w:t xml:space="preserve">13 465 72 00 </w:t>
      </w:r>
      <w:r w:rsidRPr="00D31896">
        <w:rPr>
          <w:rFonts w:ascii="Arial" w:hAnsi="Arial" w:cs="Arial"/>
          <w:sz w:val="20"/>
        </w:rPr>
        <w:t xml:space="preserve">fax </w:t>
      </w:r>
      <w:r w:rsidR="00C740A1" w:rsidRPr="00D31896">
        <w:rPr>
          <w:rFonts w:ascii="Arial" w:hAnsi="Arial" w:cs="Arial"/>
          <w:sz w:val="20"/>
        </w:rPr>
        <w:t xml:space="preserve">13 465 72 01 </w:t>
      </w:r>
    </w:p>
    <w:p w14:paraId="1031CEB8" w14:textId="589FAEC6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email: </w:t>
      </w:r>
      <w:r w:rsidR="00C740A1" w:rsidRPr="00D31896">
        <w:rPr>
          <w:rFonts w:ascii="Arial" w:hAnsi="Arial" w:cs="Arial"/>
          <w:sz w:val="20"/>
        </w:rPr>
        <w:t>baligrod@krosno.lasy.gov.pl</w:t>
      </w:r>
    </w:p>
    <w:p w14:paraId="61D4187F" w14:textId="3A0D3E1C" w:rsidR="00BD3007" w:rsidRPr="00D31896" w:rsidRDefault="006C7D51" w:rsidP="0085191B">
      <w:pPr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>Administrator wyznaczył osobę odpowiedzialną za nadzorowanie przetwarzania danych osobowych,</w:t>
      </w:r>
      <w:r w:rsidRPr="00D31896">
        <w:rPr>
          <w:rFonts w:ascii="Arial" w:hAnsi="Arial" w:cs="Arial"/>
          <w:sz w:val="20"/>
        </w:rPr>
        <w:br/>
        <w:t>z którą można się skontaktować we wszystkich sprawach dotyczących przetwarzania danych osobowych oraz korzystania z praw związanych z przetwarzaniem danych, kierując korespondencję na adres wskazany powyż</w:t>
      </w:r>
      <w:r w:rsidR="00C740A1" w:rsidRPr="00D31896">
        <w:rPr>
          <w:rFonts w:ascii="Arial" w:hAnsi="Arial" w:cs="Arial"/>
          <w:sz w:val="20"/>
        </w:rPr>
        <w:t>ej, lub poprzez adresem e-mail.</w:t>
      </w:r>
    </w:p>
    <w:p w14:paraId="20BCAE0F" w14:textId="77777777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D31896">
        <w:rPr>
          <w:rFonts w:ascii="Arial" w:hAnsi="Arial" w:cs="Arial"/>
          <w:color w:val="000000"/>
          <w:sz w:val="20"/>
        </w:rPr>
        <w:t>Przetwarzanie Pani/Pana danych osobowych odbędzie się w celu nawiązania zatrudnienia</w:t>
      </w:r>
      <w:r w:rsidRPr="00D31896">
        <w:rPr>
          <w:rFonts w:ascii="Arial" w:hAnsi="Arial" w:cs="Arial"/>
          <w:color w:val="000000"/>
          <w:sz w:val="20"/>
        </w:rPr>
        <w:br/>
        <w:t>na podstawie obowiązujących przepisów, na podstawie art. 6 ust 1 lit. c RODO.</w:t>
      </w:r>
    </w:p>
    <w:p w14:paraId="016E3AD6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D31896">
        <w:rPr>
          <w:rStyle w:val="Uwydatnienie"/>
          <w:rFonts w:ascii="Arial" w:hAnsi="Arial" w:cs="Arial"/>
          <w:b/>
          <w:bCs/>
          <w:i w:val="0"/>
          <w:color w:val="000000"/>
          <w:sz w:val="20"/>
        </w:rPr>
        <w:t>Dane osobowe będą również przetwarzanie na podstawie zgody:</w:t>
      </w:r>
    </w:p>
    <w:p w14:paraId="7CD3DEDB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Pozostałe dane osobowe będą przetwarzane, jeżeli Pan/Pani wyrazi na to zgodę. Jednocześnie zgoda na przetwarzanie konkretnych danych osobowych nie będzie stanowiła podstawy do ich przetwarzania, jeżeli obowiązujące przepisy prawa na to nie pozwalają. </w:t>
      </w:r>
    </w:p>
    <w:p w14:paraId="671983D3" w14:textId="77777777" w:rsidR="00BD3007" w:rsidRPr="00D31896" w:rsidRDefault="006C7D51" w:rsidP="0085191B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>Przepisy uprawniające do przetwarzania danych osobowych: art. 22</w:t>
      </w:r>
      <w:r w:rsidRPr="00D31896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1a</w:t>
      </w: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 i 22</w:t>
      </w:r>
      <w:r w:rsidRPr="00D31896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1b</w:t>
      </w:r>
      <w:r w:rsidRPr="00D31896">
        <w:rPr>
          <w:rStyle w:val="Uwydatnienie"/>
          <w:rFonts w:ascii="Arial" w:hAnsi="Arial" w:cs="Arial"/>
          <w:i w:val="0"/>
          <w:color w:val="000000"/>
          <w:sz w:val="20"/>
        </w:rPr>
        <w:t xml:space="preserve"> Kodeksu pracy oraz art. 6 ust. 1 lit. a RODO.</w:t>
      </w:r>
    </w:p>
    <w:p w14:paraId="58E31C3A" w14:textId="77777777" w:rsidR="00BD3007" w:rsidRPr="00D31896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sz w:val="20"/>
        </w:rPr>
        <w:t xml:space="preserve">[Okres przechowywania] </w:t>
      </w:r>
      <w:r w:rsidRPr="00D31896">
        <w:rPr>
          <w:rFonts w:ascii="Arial" w:hAnsi="Arial" w:cs="Arial"/>
          <w:color w:val="000000"/>
          <w:sz w:val="20"/>
        </w:rPr>
        <w:t xml:space="preserve">W przypadku, gdy nie nastąpi nawiązanie stosunku pracy, Pani/Pana dane osobowe są przechowywane i usuwane, zgodnie z przepisami kancelaryjno – archiwalnymi PGL LP. </w:t>
      </w:r>
    </w:p>
    <w:p w14:paraId="1BBED076" w14:textId="5839011E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b/>
          <w:sz w:val="20"/>
        </w:rPr>
        <w:t xml:space="preserve">[Prawa kandydata] </w:t>
      </w:r>
      <w:r w:rsidRPr="00D31896">
        <w:rPr>
          <w:rFonts w:ascii="Arial" w:hAnsi="Arial" w:cs="Arial"/>
          <w:color w:val="000000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D31896">
        <w:rPr>
          <w:rFonts w:ascii="Arial" w:hAnsi="Arial" w:cs="Arial"/>
          <w:color w:val="000000"/>
          <w:sz w:val="20"/>
        </w:rPr>
        <w:br/>
        <w:t xml:space="preserve">iż przetwarzanie danych osobowych </w:t>
      </w:r>
      <w:r w:rsidR="00B67FD9" w:rsidRPr="00D31896">
        <w:rPr>
          <w:rFonts w:ascii="Arial" w:hAnsi="Arial" w:cs="Arial"/>
          <w:color w:val="000000"/>
          <w:sz w:val="20"/>
        </w:rPr>
        <w:t xml:space="preserve">dotyczących </w:t>
      </w:r>
      <w:r w:rsidRPr="00D31896">
        <w:rPr>
          <w:rFonts w:ascii="Arial" w:hAnsi="Arial" w:cs="Arial"/>
          <w:color w:val="000000"/>
          <w:sz w:val="20"/>
        </w:rPr>
        <w:t xml:space="preserve">Pani/Pana, narusza przepisy prawa. </w:t>
      </w:r>
    </w:p>
    <w:p w14:paraId="02500E38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Zakres danych, jakie pracodawca ma obowiązek żądać od osoby ubiegającej się o zatrudnienie, jest  wskazany w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§1 Kodeksu Pracy.  </w:t>
      </w:r>
    </w:p>
    <w:p w14:paraId="543E3B88" w14:textId="10E5D379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Podanie przez Panią/Pana danych osobowych jest obowiązkowe w zakresie określonym art. 22</w:t>
      </w:r>
      <w:r w:rsidRPr="00D31896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D31896">
        <w:rPr>
          <w:rFonts w:ascii="Arial" w:hAnsi="Arial" w:cs="Arial"/>
          <w:color w:val="000000"/>
          <w:sz w:val="20"/>
        </w:rPr>
        <w:t xml:space="preserve">Kodeksu Pracy, a w pozostałym zakresie dobrowolne, ale niezbędne do rozpoczęcia procesu nawiązania stosunku pracy. Konsekwencją niepodania danych osobowych będzie brak możliwości udziału </w:t>
      </w:r>
      <w:r w:rsidR="000714CA" w:rsidRPr="00D31896">
        <w:rPr>
          <w:rFonts w:ascii="Arial" w:hAnsi="Arial" w:cs="Arial"/>
          <w:color w:val="000000"/>
          <w:sz w:val="20"/>
        </w:rPr>
        <w:t xml:space="preserve">w </w:t>
      </w:r>
      <w:r w:rsidRPr="00D31896">
        <w:rPr>
          <w:rFonts w:ascii="Arial" w:hAnsi="Arial" w:cs="Arial"/>
          <w:color w:val="000000"/>
          <w:sz w:val="20"/>
        </w:rPr>
        <w:t xml:space="preserve">ww. procesie. </w:t>
      </w:r>
    </w:p>
    <w:p w14:paraId="727EAB4B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 xml:space="preserve">Wyrażona zgoda może zostać wycofana w każdej chwili. Jej wycofanie nie wpłynie na zgodność z prawem przetwarzania Pani/Pana danych osobowych. </w:t>
      </w:r>
    </w:p>
    <w:p w14:paraId="007E59C1" w14:textId="6BE73681" w:rsidR="00BD3007" w:rsidRPr="00D31896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color w:val="000000"/>
          <w:sz w:val="20"/>
        </w:rPr>
        <w:lastRenderedPageBreak/>
        <w:t xml:space="preserve">Oświadczenie o wycofaniu zgody oraz sprzeciw należy kierować na adres mailowy: </w:t>
      </w:r>
      <w:r w:rsidR="00C740A1" w:rsidRPr="00D31896">
        <w:rPr>
          <w:rFonts w:ascii="Arial" w:hAnsi="Arial" w:cs="Arial"/>
          <w:sz w:val="20"/>
        </w:rPr>
        <w:t>baligrod@krosno.lasy.gov.pl</w:t>
      </w:r>
    </w:p>
    <w:p w14:paraId="0A45FE2F" w14:textId="77777777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>Dane nie będą przekazywane do państw trzecich, z wyjątkiem sytuacji przewidzianych w przepisach prawa.</w:t>
      </w:r>
    </w:p>
    <w:p w14:paraId="3A3505FA" w14:textId="14A2785E" w:rsidR="00BD3007" w:rsidRPr="00D31896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D31896">
        <w:rPr>
          <w:rFonts w:ascii="Arial" w:hAnsi="Arial" w:cs="Arial"/>
          <w:color w:val="000000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 w:rsidR="00C740A1" w:rsidRPr="00D31896">
        <w:rPr>
          <w:rFonts w:ascii="Arial" w:hAnsi="Arial" w:cs="Arial"/>
          <w:color w:val="000000"/>
          <w:sz w:val="20"/>
        </w:rPr>
        <w:t>Baligród</w:t>
      </w:r>
      <w:r w:rsidR="00A042CC" w:rsidRPr="00D31896">
        <w:rPr>
          <w:rFonts w:ascii="Arial" w:hAnsi="Arial" w:cs="Arial"/>
          <w:color w:val="000000"/>
          <w:sz w:val="20"/>
        </w:rPr>
        <w:t xml:space="preserve"> w </w:t>
      </w:r>
      <w:r w:rsidR="00C740A1" w:rsidRPr="00D31896">
        <w:rPr>
          <w:rFonts w:ascii="Arial" w:hAnsi="Arial" w:cs="Arial"/>
          <w:color w:val="000000"/>
          <w:sz w:val="20"/>
        </w:rPr>
        <w:t>Baligrodzie</w:t>
      </w:r>
      <w:r w:rsidR="00A042CC" w:rsidRPr="00D31896">
        <w:rPr>
          <w:rFonts w:ascii="Arial" w:hAnsi="Arial" w:cs="Arial"/>
          <w:color w:val="000000"/>
          <w:sz w:val="20"/>
        </w:rPr>
        <w:t xml:space="preserve"> </w:t>
      </w:r>
      <w:r w:rsidRPr="00D31896">
        <w:rPr>
          <w:rFonts w:ascii="Arial" w:hAnsi="Arial" w:cs="Arial"/>
          <w:color w:val="000000"/>
          <w:sz w:val="20"/>
        </w:rPr>
        <w:t xml:space="preserve">w każdym przypadku, w szczególności, jeżeli uważa Pani/Pan, że </w:t>
      </w:r>
      <w:r w:rsidR="000714CA" w:rsidRPr="00D31896">
        <w:rPr>
          <w:rFonts w:ascii="Arial" w:hAnsi="Arial" w:cs="Arial"/>
          <w:color w:val="000000"/>
          <w:sz w:val="20"/>
        </w:rPr>
        <w:t xml:space="preserve">Nadleśnictwo </w:t>
      </w:r>
      <w:r w:rsidR="00C740A1" w:rsidRPr="00D31896">
        <w:rPr>
          <w:rFonts w:ascii="Arial" w:hAnsi="Arial" w:cs="Arial"/>
          <w:color w:val="000000"/>
          <w:sz w:val="20"/>
        </w:rPr>
        <w:t xml:space="preserve">Baligród </w:t>
      </w:r>
      <w:r w:rsidRPr="00D31896">
        <w:rPr>
          <w:rFonts w:ascii="Arial" w:hAnsi="Arial" w:cs="Arial"/>
          <w:color w:val="000000"/>
          <w:sz w:val="20"/>
        </w:rPr>
        <w:t xml:space="preserve">przetwarza Pani/Pana dane osobowe nieprawidłowo lub bezpodstawnie odmawia realizacji Pani/Pana praw.  </w:t>
      </w:r>
    </w:p>
    <w:p w14:paraId="1F330FF1" w14:textId="77777777" w:rsidR="00BD3007" w:rsidRPr="00D31896" w:rsidRDefault="007D6027" w:rsidP="0085191B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u w:val="dotted"/>
        </w:rPr>
      </w:pPr>
    </w:p>
    <w:p w14:paraId="04F750B1" w14:textId="59FB73D2" w:rsidR="00BD3007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Niniejszym wyrażam zgodę na przetwarzanie moich danych osobowych przez </w:t>
      </w:r>
      <w:r w:rsidR="000714CA" w:rsidRPr="00D31896">
        <w:rPr>
          <w:rFonts w:ascii="Arial" w:hAnsi="Arial" w:cs="Arial"/>
          <w:color w:val="000000"/>
          <w:sz w:val="20"/>
        </w:rPr>
        <w:t xml:space="preserve">Nadleśnictwo </w:t>
      </w:r>
      <w:r w:rsidR="00C740A1" w:rsidRPr="00D31896">
        <w:rPr>
          <w:rFonts w:ascii="Arial" w:hAnsi="Arial" w:cs="Arial"/>
          <w:color w:val="000000"/>
          <w:sz w:val="20"/>
        </w:rPr>
        <w:t>Baligród</w:t>
      </w:r>
      <w:r w:rsidR="00C740A1" w:rsidRPr="00D31896">
        <w:rPr>
          <w:rFonts w:ascii="Arial" w:hAnsi="Arial" w:cs="Arial"/>
          <w:sz w:val="20"/>
        </w:rPr>
        <w:t xml:space="preserve">, </w:t>
      </w:r>
      <w:r w:rsidR="00C740A1" w:rsidRPr="00D31896">
        <w:rPr>
          <w:rFonts w:ascii="Arial" w:hAnsi="Arial" w:cs="Arial"/>
          <w:sz w:val="20"/>
        </w:rPr>
        <w:br/>
      </w:r>
      <w:r w:rsidRPr="00D31896">
        <w:rPr>
          <w:rFonts w:ascii="Arial" w:hAnsi="Arial" w:cs="Arial"/>
          <w:sz w:val="20"/>
        </w:rPr>
        <w:t>w celu nawiązania zatrudnienia oraz oświadczam, że zostałe</w:t>
      </w:r>
      <w:r w:rsidR="0085191B" w:rsidRPr="00D31896">
        <w:rPr>
          <w:rFonts w:ascii="Arial" w:hAnsi="Arial" w:cs="Arial"/>
          <w:sz w:val="20"/>
        </w:rPr>
        <w:t>m</w:t>
      </w:r>
      <w:r w:rsidR="00A042CC" w:rsidRPr="00D31896">
        <w:rPr>
          <w:rFonts w:ascii="Arial" w:hAnsi="Arial" w:cs="Arial"/>
          <w:sz w:val="20"/>
        </w:rPr>
        <w:t>/</w:t>
      </w:r>
      <w:proofErr w:type="spellStart"/>
      <w:r w:rsidR="00A042CC" w:rsidRPr="00D31896">
        <w:rPr>
          <w:rFonts w:ascii="Arial" w:hAnsi="Arial" w:cs="Arial"/>
          <w:sz w:val="20"/>
        </w:rPr>
        <w:t>am</w:t>
      </w:r>
      <w:proofErr w:type="spellEnd"/>
      <w:r w:rsidRPr="00D31896">
        <w:rPr>
          <w:rFonts w:ascii="Arial" w:hAnsi="Arial" w:cs="Arial"/>
          <w:sz w:val="20"/>
        </w:rPr>
        <w:t xml:space="preserve"> poinformowany</w:t>
      </w:r>
      <w:r w:rsidR="0085191B" w:rsidRPr="00D31896">
        <w:rPr>
          <w:rFonts w:ascii="Arial" w:hAnsi="Arial" w:cs="Arial"/>
          <w:sz w:val="20"/>
        </w:rPr>
        <w:t>/a</w:t>
      </w:r>
      <w:r w:rsidRPr="00D31896">
        <w:rPr>
          <w:rFonts w:ascii="Arial" w:hAnsi="Arial" w:cs="Arial"/>
          <w:sz w:val="20"/>
        </w:rPr>
        <w:t xml:space="preserve"> o moich prawach i obowiązkach. </w:t>
      </w:r>
    </w:p>
    <w:p w14:paraId="1EDF5C5C" w14:textId="77777777" w:rsidR="0085191B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 xml:space="preserve">Przyjmuję do wiadomości, że podanie przez mnie danych osobowych, w celu jak wyżej,  jest dobrowolne. </w:t>
      </w:r>
      <w:r w:rsidRPr="00D31896">
        <w:rPr>
          <w:rFonts w:ascii="Arial" w:hAnsi="Arial" w:cs="Arial"/>
          <w:sz w:val="20"/>
        </w:rPr>
        <w:tab/>
      </w:r>
      <w:r w:rsidRPr="00D31896">
        <w:rPr>
          <w:rFonts w:ascii="Arial" w:hAnsi="Arial" w:cs="Arial"/>
          <w:sz w:val="20"/>
        </w:rPr>
        <w:tab/>
      </w:r>
    </w:p>
    <w:p w14:paraId="79E708E4" w14:textId="77777777" w:rsidR="00BD3007" w:rsidRPr="00D31896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D31896">
        <w:rPr>
          <w:rFonts w:ascii="Arial" w:hAnsi="Arial" w:cs="Arial"/>
          <w:sz w:val="20"/>
        </w:rPr>
        <w:tab/>
      </w:r>
      <w:r w:rsidRPr="00D31896">
        <w:rPr>
          <w:rFonts w:ascii="Arial" w:hAnsi="Arial" w:cs="Arial"/>
          <w:sz w:val="20"/>
        </w:rPr>
        <w:tab/>
      </w:r>
    </w:p>
    <w:p w14:paraId="2F4CFA01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71FD6D9" w14:textId="77777777" w:rsidR="0085191B" w:rsidRPr="00D31896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B821E8B" w14:textId="77777777" w:rsidR="00BD3007" w:rsidRPr="00D31896" w:rsidRDefault="006C7D51" w:rsidP="0085191B">
      <w:pPr>
        <w:tabs>
          <w:tab w:val="left" w:pos="360"/>
        </w:tabs>
        <w:spacing w:line="276" w:lineRule="auto"/>
        <w:jc w:val="right"/>
        <w:rPr>
          <w:rFonts w:ascii="Arial" w:hAnsi="Arial" w:cs="Arial"/>
        </w:rPr>
      </w:pP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</w:r>
      <w:r w:rsidRPr="00D31896">
        <w:rPr>
          <w:rFonts w:ascii="Arial" w:hAnsi="Arial" w:cs="Arial"/>
        </w:rPr>
        <w:tab/>
        <w:t>…………………………………………………………..</w:t>
      </w:r>
    </w:p>
    <w:p w14:paraId="29DAA0ED" w14:textId="77777777" w:rsidR="00BD3007" w:rsidRDefault="006C7D51" w:rsidP="00BD3007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D31896">
        <w:rPr>
          <w:rFonts w:ascii="Arial" w:hAnsi="Arial" w:cs="Arial"/>
        </w:rPr>
        <w:t xml:space="preserve">                                                                     </w:t>
      </w:r>
      <w:r w:rsidRPr="00D31896">
        <w:rPr>
          <w:rFonts w:ascii="Arial" w:hAnsi="Arial" w:cs="Arial"/>
          <w:vertAlign w:val="superscript"/>
        </w:rPr>
        <w:t>(miejscowość, data i podpis kandydata)</w:t>
      </w:r>
    </w:p>
    <w:p w14:paraId="435C6330" w14:textId="77777777" w:rsidR="00BD3007" w:rsidRPr="00BD3007" w:rsidRDefault="006C7D51" w:rsidP="00BD3007">
      <w:pPr>
        <w:tabs>
          <w:tab w:val="left" w:pos="33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BD3007" w:rsidRPr="00BD3007" w:rsidSect="009C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7945C" w14:textId="77777777" w:rsidR="007D6027" w:rsidRDefault="007D6027">
      <w:r>
        <w:separator/>
      </w:r>
    </w:p>
  </w:endnote>
  <w:endnote w:type="continuationSeparator" w:id="0">
    <w:p w14:paraId="75CA6723" w14:textId="77777777" w:rsidR="007D6027" w:rsidRDefault="007D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BC50" w14:textId="77777777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423FCB1" w14:textId="77777777" w:rsidR="00B878E0" w:rsidRDefault="007D6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8B02" w14:textId="5D2995F1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568C">
      <w:rPr>
        <w:noProof/>
      </w:rPr>
      <w:t>2</w:t>
    </w:r>
    <w:r>
      <w:fldChar w:fldCharType="end"/>
    </w:r>
  </w:p>
  <w:p w14:paraId="2C839AC7" w14:textId="77777777" w:rsidR="00A74323" w:rsidRDefault="007D60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ABF1" w14:textId="77777777" w:rsidR="00B878E0" w:rsidRPr="00BD3007" w:rsidRDefault="007D6027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1512D" w14:textId="77777777" w:rsidR="007D6027" w:rsidRDefault="007D6027">
      <w:r>
        <w:separator/>
      </w:r>
    </w:p>
  </w:footnote>
  <w:footnote w:type="continuationSeparator" w:id="0">
    <w:p w14:paraId="7DF601CC" w14:textId="77777777" w:rsidR="007D6027" w:rsidRDefault="007D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D0D03" w14:textId="77777777" w:rsidR="005C5E21" w:rsidRDefault="006C7D5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80FB" w14:textId="77777777" w:rsidR="0075700A" w:rsidRDefault="007D60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0877" w14:textId="77777777" w:rsidR="00B878E0" w:rsidRDefault="007D6027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714CA"/>
    <w:rsid w:val="000C66E9"/>
    <w:rsid w:val="0011502C"/>
    <w:rsid w:val="00164903"/>
    <w:rsid w:val="002047ED"/>
    <w:rsid w:val="0021568C"/>
    <w:rsid w:val="002A6817"/>
    <w:rsid w:val="00301CC7"/>
    <w:rsid w:val="00302490"/>
    <w:rsid w:val="00323383"/>
    <w:rsid w:val="004A45C9"/>
    <w:rsid w:val="005D6882"/>
    <w:rsid w:val="006C7D51"/>
    <w:rsid w:val="00771C57"/>
    <w:rsid w:val="007D6027"/>
    <w:rsid w:val="0085191B"/>
    <w:rsid w:val="00906319"/>
    <w:rsid w:val="009F472F"/>
    <w:rsid w:val="00A042CC"/>
    <w:rsid w:val="00A26949"/>
    <w:rsid w:val="00A727D0"/>
    <w:rsid w:val="00A755C2"/>
    <w:rsid w:val="00AF41ED"/>
    <w:rsid w:val="00B20C52"/>
    <w:rsid w:val="00B67FD9"/>
    <w:rsid w:val="00B820A9"/>
    <w:rsid w:val="00BA27CE"/>
    <w:rsid w:val="00C5162F"/>
    <w:rsid w:val="00C740A1"/>
    <w:rsid w:val="00C93478"/>
    <w:rsid w:val="00D31896"/>
    <w:rsid w:val="00DE20BE"/>
    <w:rsid w:val="00DF503F"/>
    <w:rsid w:val="00E024DB"/>
    <w:rsid w:val="00E62526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C49EE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A7B6-E983-4D32-AB5F-21B06138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13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Dariusz Zaletański</cp:lastModifiedBy>
  <cp:revision>16</cp:revision>
  <cp:lastPrinted>2020-10-08T06:08:00Z</cp:lastPrinted>
  <dcterms:created xsi:type="dcterms:W3CDTF">2021-04-30T09:40:00Z</dcterms:created>
  <dcterms:modified xsi:type="dcterms:W3CDTF">2022-09-12T08:05:00Z</dcterms:modified>
  <cp:contentStatus>draft</cp:contentStatus>
</cp:coreProperties>
</file>