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9AB02" w14:textId="19214284" w:rsidR="002D4249" w:rsidRPr="002D4249" w:rsidRDefault="0060422E" w:rsidP="002D4249">
      <w:pPr>
        <w:tabs>
          <w:tab w:val="left" w:leader="dot" w:pos="5625"/>
          <w:tab w:val="right" w:leader="dot" w:pos="9072"/>
        </w:tabs>
        <w:jc w:val="right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Załącznik nr </w:t>
      </w:r>
      <w:r w:rsidR="00185CD6">
        <w:rPr>
          <w:rFonts w:ascii="Arial" w:hAnsi="Arial"/>
          <w:color w:val="000000"/>
          <w:sz w:val="20"/>
        </w:rPr>
        <w:t>2</w:t>
      </w:r>
      <w:r w:rsidRPr="00BD3007">
        <w:rPr>
          <w:rFonts w:ascii="Arial" w:hAnsi="Arial"/>
          <w:color w:val="000000"/>
          <w:sz w:val="20"/>
        </w:rPr>
        <w:t xml:space="preserve"> </w:t>
      </w:r>
      <w:r w:rsidRPr="00BD3007">
        <w:rPr>
          <w:rFonts w:ascii="Arial" w:hAnsi="Arial"/>
          <w:color w:val="000000"/>
          <w:sz w:val="20"/>
        </w:rPr>
        <w:br/>
      </w:r>
      <w:r w:rsidR="002D4249" w:rsidRPr="002D4249">
        <w:rPr>
          <w:rFonts w:ascii="Arial" w:hAnsi="Arial"/>
          <w:color w:val="000000"/>
          <w:sz w:val="20"/>
        </w:rPr>
        <w:t xml:space="preserve">do ogłoszenia o naborze </w:t>
      </w:r>
      <w:r w:rsidR="00500E7B">
        <w:rPr>
          <w:rFonts w:ascii="Arial" w:hAnsi="Arial"/>
          <w:color w:val="000000"/>
          <w:sz w:val="20"/>
        </w:rPr>
        <w:t>z</w:t>
      </w:r>
      <w:bookmarkStart w:id="0" w:name="_GoBack"/>
      <w:bookmarkEnd w:id="0"/>
      <w:r w:rsidR="002D4249" w:rsidRPr="002D4249">
        <w:rPr>
          <w:rFonts w:ascii="Arial" w:hAnsi="Arial"/>
          <w:color w:val="000000"/>
          <w:sz w:val="20"/>
        </w:rPr>
        <w:t>ewnętrznym na stanowisko</w:t>
      </w:r>
    </w:p>
    <w:p w14:paraId="6CC23D52" w14:textId="4C676D07" w:rsidR="002D4249" w:rsidRPr="002D4249" w:rsidRDefault="0018226D" w:rsidP="002D4249">
      <w:pPr>
        <w:tabs>
          <w:tab w:val="left" w:leader="dot" w:pos="5625"/>
          <w:tab w:val="right" w:leader="dot" w:pos="9072"/>
        </w:tabs>
        <w:jc w:val="right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referent/</w:t>
      </w:r>
      <w:r w:rsidR="002D4249" w:rsidRPr="002D4249">
        <w:rPr>
          <w:rFonts w:ascii="Arial" w:hAnsi="Arial"/>
          <w:color w:val="000000"/>
          <w:sz w:val="20"/>
        </w:rPr>
        <w:t xml:space="preserve">specjalisty </w:t>
      </w:r>
      <w:r>
        <w:rPr>
          <w:rFonts w:ascii="Arial" w:hAnsi="Arial"/>
          <w:color w:val="000000"/>
          <w:sz w:val="20"/>
        </w:rPr>
        <w:t>ds. sprzedaży drewna</w:t>
      </w:r>
      <w:r w:rsidR="002D4249" w:rsidRPr="002D4249">
        <w:rPr>
          <w:rFonts w:ascii="Arial" w:hAnsi="Arial"/>
          <w:color w:val="000000"/>
          <w:sz w:val="20"/>
        </w:rPr>
        <w:t xml:space="preserve"> w Nadleśnictwie Baligród</w:t>
      </w:r>
    </w:p>
    <w:p w14:paraId="564BD4C8" w14:textId="1B775C39" w:rsidR="00ED2A81" w:rsidRDefault="00ED2A81" w:rsidP="00185CD6">
      <w:pPr>
        <w:tabs>
          <w:tab w:val="left" w:leader="dot" w:pos="5625"/>
          <w:tab w:val="right" w:leader="dot" w:pos="9072"/>
        </w:tabs>
        <w:jc w:val="right"/>
        <w:rPr>
          <w:rFonts w:ascii="Arial" w:hAnsi="Arial"/>
          <w:color w:val="000000"/>
          <w:sz w:val="20"/>
        </w:rPr>
      </w:pPr>
    </w:p>
    <w:p w14:paraId="362EE81B" w14:textId="77777777" w:rsidR="00ED2A81" w:rsidRPr="00BD3007" w:rsidRDefault="00ED2A81" w:rsidP="00BD3007">
      <w:pPr>
        <w:tabs>
          <w:tab w:val="left" w:leader="dot" w:pos="5625"/>
          <w:tab w:val="right" w:leader="dot" w:pos="9072"/>
        </w:tabs>
        <w:jc w:val="right"/>
        <w:rPr>
          <w:rFonts w:ascii="Arial" w:hAnsi="Arial"/>
          <w:color w:val="000000"/>
          <w:sz w:val="20"/>
        </w:rPr>
      </w:pPr>
    </w:p>
    <w:p w14:paraId="408B306C" w14:textId="77777777" w:rsidR="00BD3007" w:rsidRPr="00CA0BE5" w:rsidRDefault="0060422E" w:rsidP="00BD3007">
      <w:pPr>
        <w:spacing w:before="59"/>
        <w:ind w:left="2637" w:right="2611"/>
        <w:jc w:val="center"/>
        <w:rPr>
          <w:rFonts w:ascii="Arial" w:eastAsia="Arial" w:hAnsi="Arial" w:cs="Arial"/>
          <w:sz w:val="28"/>
          <w:szCs w:val="28"/>
        </w:rPr>
      </w:pPr>
      <w:r w:rsidRPr="00CA0BE5">
        <w:rPr>
          <w:rFonts w:ascii="Arial" w:eastAsia="Arial" w:hAnsi="Arial" w:cs="Arial"/>
          <w:sz w:val="28"/>
          <w:szCs w:val="28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</w:rPr>
        <w:t xml:space="preserve"> </w:t>
      </w:r>
      <w:r w:rsidRPr="00CA0BE5">
        <w:rPr>
          <w:rFonts w:ascii="Arial" w:eastAsia="Arial" w:hAnsi="Arial" w:cs="Arial"/>
          <w:sz w:val="28"/>
          <w:szCs w:val="28"/>
        </w:rPr>
        <w:t>OSOBOWY</w:t>
      </w:r>
    </w:p>
    <w:p w14:paraId="36CD6631" w14:textId="77777777" w:rsidR="00BD3007" w:rsidRDefault="0060422E" w:rsidP="00BD3007">
      <w:pPr>
        <w:spacing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</w:rPr>
      </w:pPr>
      <w:r>
        <w:rPr>
          <w:rFonts w:ascii="Arial" w:eastAsia="Arial" w:hAnsi="Arial" w:cs="Arial"/>
          <w:w w:val="108"/>
          <w:position w:val="-1"/>
        </w:rPr>
        <w:t>kandydata na pracownika</w:t>
      </w:r>
      <w:r w:rsidRPr="00CA0BE5">
        <w:rPr>
          <w:rFonts w:ascii="Arial" w:eastAsia="Arial" w:hAnsi="Arial" w:cs="Arial"/>
          <w:spacing w:val="-1"/>
          <w:w w:val="108"/>
          <w:position w:val="-1"/>
        </w:rPr>
        <w:t xml:space="preserve"> </w:t>
      </w:r>
      <w:r w:rsidRPr="00CA0BE5">
        <w:rPr>
          <w:rFonts w:ascii="Arial" w:eastAsia="Arial" w:hAnsi="Arial" w:cs="Arial"/>
          <w:position w:val="-1"/>
        </w:rPr>
        <w:t>Las</w:t>
      </w:r>
      <w:r>
        <w:rPr>
          <w:rFonts w:ascii="Arial" w:eastAsia="Arial" w:hAnsi="Arial" w:cs="Arial"/>
          <w:position w:val="-1"/>
        </w:rPr>
        <w:t>ów</w:t>
      </w:r>
      <w:r w:rsidRPr="00CA0BE5">
        <w:rPr>
          <w:rFonts w:ascii="Arial" w:eastAsia="Arial" w:hAnsi="Arial" w:cs="Arial"/>
          <w:spacing w:val="53"/>
          <w:position w:val="-1"/>
        </w:rPr>
        <w:t xml:space="preserve"> </w:t>
      </w:r>
      <w:r w:rsidRPr="00CA0BE5">
        <w:rPr>
          <w:rFonts w:ascii="Arial" w:eastAsia="Arial" w:hAnsi="Arial" w:cs="Arial"/>
          <w:position w:val="-1"/>
        </w:rPr>
        <w:t>P</w:t>
      </w:r>
      <w:r w:rsidRPr="00CA0BE5">
        <w:rPr>
          <w:rFonts w:ascii="Arial" w:eastAsia="Arial" w:hAnsi="Arial" w:cs="Arial"/>
          <w:spacing w:val="-2"/>
          <w:position w:val="-1"/>
        </w:rPr>
        <w:t>a</w:t>
      </w:r>
      <w:r w:rsidRPr="00CA0BE5">
        <w:rPr>
          <w:rFonts w:ascii="Arial" w:eastAsia="Arial" w:hAnsi="Arial" w:cs="Arial"/>
          <w:w w:val="109"/>
          <w:position w:val="-1"/>
        </w:rPr>
        <w:t>ń</w:t>
      </w:r>
      <w:r w:rsidRPr="00CA0BE5">
        <w:rPr>
          <w:rFonts w:ascii="Arial" w:eastAsia="Arial" w:hAnsi="Arial" w:cs="Arial"/>
          <w:w w:val="111"/>
          <w:position w:val="-1"/>
        </w:rPr>
        <w:t>s</w:t>
      </w:r>
      <w:r w:rsidRPr="00CA0BE5">
        <w:rPr>
          <w:rFonts w:ascii="Arial" w:eastAsia="Arial" w:hAnsi="Arial" w:cs="Arial"/>
          <w:spacing w:val="1"/>
          <w:w w:val="119"/>
          <w:position w:val="-1"/>
        </w:rPr>
        <w:t>t</w:t>
      </w:r>
      <w:r w:rsidRPr="00CA0BE5">
        <w:rPr>
          <w:rFonts w:ascii="Arial" w:eastAsia="Arial" w:hAnsi="Arial" w:cs="Arial"/>
          <w:spacing w:val="3"/>
          <w:w w:val="108"/>
          <w:position w:val="-1"/>
        </w:rPr>
        <w:t>w</w:t>
      </w:r>
      <w:r w:rsidRPr="00CA0BE5">
        <w:rPr>
          <w:rFonts w:ascii="Arial" w:eastAsia="Arial" w:hAnsi="Arial" w:cs="Arial"/>
          <w:w w:val="108"/>
          <w:position w:val="-1"/>
        </w:rPr>
        <w:t>o</w:t>
      </w:r>
      <w:r w:rsidRPr="00CA0BE5">
        <w:rPr>
          <w:rFonts w:ascii="Arial" w:eastAsia="Arial" w:hAnsi="Arial" w:cs="Arial"/>
          <w:spacing w:val="3"/>
          <w:w w:val="109"/>
          <w:position w:val="-1"/>
        </w:rPr>
        <w:t>w</w:t>
      </w:r>
      <w:r w:rsidRPr="00CA0BE5">
        <w:rPr>
          <w:rFonts w:ascii="Arial" w:eastAsia="Arial" w:hAnsi="Arial" w:cs="Arial"/>
          <w:spacing w:val="-3"/>
          <w:w w:val="109"/>
          <w:position w:val="-1"/>
        </w:rPr>
        <w:t>y</w:t>
      </w:r>
      <w:r w:rsidRPr="00CA0BE5">
        <w:rPr>
          <w:rFonts w:ascii="Arial" w:eastAsia="Arial" w:hAnsi="Arial" w:cs="Arial"/>
          <w:w w:val="111"/>
          <w:position w:val="-1"/>
        </w:rPr>
        <w:t>c</w:t>
      </w:r>
      <w:r w:rsidRPr="00CA0BE5">
        <w:rPr>
          <w:rFonts w:ascii="Arial" w:eastAsia="Arial" w:hAnsi="Arial" w:cs="Arial"/>
          <w:w w:val="109"/>
          <w:position w:val="-1"/>
        </w:rPr>
        <w:t>h</w:t>
      </w:r>
    </w:p>
    <w:p w14:paraId="00D6402B" w14:textId="77777777" w:rsidR="00BD3007" w:rsidRPr="00CA0BE5" w:rsidRDefault="0007194E" w:rsidP="00BD3007">
      <w:pPr>
        <w:spacing w:line="269" w:lineRule="exact"/>
        <w:ind w:left="2106" w:right="2079"/>
        <w:jc w:val="center"/>
        <w:rPr>
          <w:rFonts w:ascii="Arial" w:eastAsia="Arial" w:hAnsi="Arial" w:cs="Arial"/>
        </w:rPr>
      </w:pPr>
    </w:p>
    <w:p w14:paraId="36686758" w14:textId="77777777" w:rsidR="00BD3007" w:rsidRPr="00CA0BE5" w:rsidRDefault="0007194E" w:rsidP="00BD3007">
      <w:pPr>
        <w:spacing w:before="1" w:line="190" w:lineRule="exact"/>
        <w:rPr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2047ED" w14:paraId="7756D6AF" w14:textId="77777777" w:rsidTr="00334755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 w:themeFill="background2"/>
          </w:tcPr>
          <w:p w14:paraId="5E517DE0" w14:textId="77777777" w:rsidR="00BD3007" w:rsidRPr="00CA0BE5" w:rsidRDefault="0060422E" w:rsidP="00334755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KANDYDAT NA PRACOWNIKA</w:t>
            </w:r>
          </w:p>
        </w:tc>
      </w:tr>
      <w:tr w:rsidR="002047ED" w14:paraId="2973C01D" w14:textId="77777777" w:rsidTr="00334755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76EF62" w14:textId="77777777" w:rsidR="00BD3007" w:rsidRPr="00CA0BE5" w:rsidRDefault="0060422E" w:rsidP="00334755">
            <w:pPr>
              <w:spacing w:before="41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6D86" w14:textId="77777777" w:rsidR="00BD3007" w:rsidRPr="00CA0BE5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8F3C" w14:textId="77777777" w:rsidR="00BD3007" w:rsidRPr="00CA0BE5" w:rsidRDefault="0060422E" w:rsidP="00334755">
            <w:pPr>
              <w:spacing w:before="41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FBDDAC" w14:textId="77777777" w:rsidR="00BD3007" w:rsidRPr="00CA0BE5" w:rsidRDefault="0060422E" w:rsidP="00334755"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imiona</w:t>
            </w:r>
          </w:p>
        </w:tc>
      </w:tr>
      <w:tr w:rsidR="002047ED" w14:paraId="79277B82" w14:textId="77777777" w:rsidTr="00334755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89DEDF4" w14:textId="77777777" w:rsidR="00BD3007" w:rsidRPr="00CA0BE5" w:rsidRDefault="0007194E" w:rsidP="00334755">
            <w:pPr>
              <w:spacing w:before="41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BE862D" w14:textId="77777777" w:rsidR="00BD3007" w:rsidRPr="00CA0BE5" w:rsidRDefault="0007194E" w:rsidP="00334755"/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12E52B3" w14:textId="77777777" w:rsidR="00BD3007" w:rsidRPr="00CA0BE5" w:rsidRDefault="0007194E" w:rsidP="00334755"/>
        </w:tc>
      </w:tr>
    </w:tbl>
    <w:p w14:paraId="7ABA2C4C" w14:textId="77777777" w:rsidR="00BD3007" w:rsidRPr="00CA0BE5" w:rsidRDefault="0007194E" w:rsidP="00BD300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2047ED" w14:paraId="0CEADDB5" w14:textId="77777777" w:rsidTr="00334755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426C66" w14:textId="77777777" w:rsidR="00BD3007" w:rsidRPr="00CA0BE5" w:rsidRDefault="0007194E" w:rsidP="00334755">
            <w:pPr>
              <w:spacing w:before="1" w:line="110" w:lineRule="exact"/>
              <w:rPr>
                <w:sz w:val="11"/>
                <w:szCs w:val="11"/>
              </w:rPr>
            </w:pPr>
          </w:p>
          <w:p w14:paraId="36456A95" w14:textId="77777777" w:rsidR="00BD3007" w:rsidRPr="00CA0BE5" w:rsidRDefault="0060422E" w:rsidP="00334755">
            <w:pPr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16B4B1" w14:textId="77777777" w:rsidR="00BD3007" w:rsidRPr="00CA0BE5" w:rsidRDefault="0060422E" w:rsidP="00334755">
            <w:pPr>
              <w:spacing w:before="1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A69F" w14:textId="77777777" w:rsidR="00BD3007" w:rsidRPr="00CA0BE5" w:rsidRDefault="0007194E" w:rsidP="00334755"/>
        </w:tc>
      </w:tr>
    </w:tbl>
    <w:p w14:paraId="29482838" w14:textId="77777777" w:rsidR="00BD3007" w:rsidRPr="00CA0BE5" w:rsidRDefault="0007194E" w:rsidP="00BD3007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2047ED" w14:paraId="1F5174B5" w14:textId="77777777" w:rsidTr="00334755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03BC06A" w14:textId="77777777" w:rsidR="00BD3007" w:rsidRPr="00CA0BE5" w:rsidRDefault="0060422E" w:rsidP="00334755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DO KORESPONDENCJI</w:t>
            </w:r>
          </w:p>
        </w:tc>
      </w:tr>
      <w:tr w:rsidR="002047ED" w14:paraId="666CD2B8" w14:textId="77777777" w:rsidTr="00334755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F70133" w14:textId="77777777"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B2E8" w14:textId="77777777" w:rsidR="00BD3007" w:rsidRPr="00CA0BE5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DD3CA7" w14:textId="77777777" w:rsidR="00BD3007" w:rsidRPr="00CA0BE5" w:rsidRDefault="0060422E" w:rsidP="00334755">
            <w:r>
              <w:t xml:space="preserve"> </w:t>
            </w:r>
          </w:p>
        </w:tc>
      </w:tr>
      <w:tr w:rsidR="002047ED" w14:paraId="64B20135" w14:textId="77777777" w:rsidTr="00334755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DCC704" w14:textId="77777777"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CD0D" w14:textId="77777777" w:rsidR="00BD3007" w:rsidRPr="00CA0BE5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5B72" w14:textId="77777777" w:rsidR="00BD3007" w:rsidRPr="00CA0BE5" w:rsidRDefault="0007194E" w:rsidP="00334755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D14C" w14:textId="77777777"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22E2" w14:textId="77777777" w:rsidR="00BD3007" w:rsidRPr="00CA0BE5" w:rsidRDefault="0060422E" w:rsidP="00334755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26FC84" w14:textId="77777777" w:rsidR="00BD3007" w:rsidRPr="00CA0BE5" w:rsidRDefault="0007194E" w:rsidP="00334755"/>
        </w:tc>
      </w:tr>
      <w:tr w:rsidR="002047ED" w14:paraId="0BC0AAD1" w14:textId="77777777" w:rsidTr="00334755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E5435F" w14:textId="77777777"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4351" w14:textId="77777777" w:rsidR="00BD3007" w:rsidRPr="00CA0BE5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4FEC" w14:textId="77777777" w:rsidR="00BD3007" w:rsidRPr="00CA0BE5" w:rsidRDefault="0007194E" w:rsidP="00334755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CDE0" w14:textId="77777777"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EC9B" w14:textId="77777777" w:rsidR="00BD3007" w:rsidRPr="00CA0BE5" w:rsidRDefault="0060422E" w:rsidP="00334755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AAD52B" w14:textId="77777777" w:rsidR="00BD3007" w:rsidRPr="00CA0BE5" w:rsidRDefault="0007194E" w:rsidP="00334755"/>
        </w:tc>
      </w:tr>
      <w:tr w:rsidR="002047ED" w14:paraId="05F4F2CA" w14:textId="77777777" w:rsidTr="00334755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965BF62" w14:textId="77777777"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6BF9ED" w14:textId="77777777" w:rsidR="00BD3007" w:rsidRPr="00CA0BE5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C5FE584" w14:textId="77777777" w:rsidR="00BD3007" w:rsidRPr="00CA0BE5" w:rsidRDefault="0007194E" w:rsidP="00334755"/>
        </w:tc>
      </w:tr>
    </w:tbl>
    <w:p w14:paraId="2112F059" w14:textId="77777777" w:rsidR="00BD3007" w:rsidRPr="00CA0BE5" w:rsidRDefault="0007194E" w:rsidP="00BD3007">
      <w:pPr>
        <w:spacing w:before="4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2047ED" w14:paraId="56CB8BED" w14:textId="77777777" w:rsidTr="0033475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E9B4C50" w14:textId="77777777" w:rsidR="00BD3007" w:rsidRPr="00CA0BE5" w:rsidRDefault="0060422E" w:rsidP="00334755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CENIE</w:t>
            </w:r>
          </w:p>
        </w:tc>
      </w:tr>
      <w:tr w:rsidR="002047ED" w14:paraId="5C251AFB" w14:textId="77777777" w:rsidTr="00334755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9C3EE78" w14:textId="77777777" w:rsidR="00BD3007" w:rsidRPr="00C57254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A05699" w14:textId="77777777" w:rsidR="00BD3007" w:rsidRPr="00C57254" w:rsidRDefault="0060422E" w:rsidP="00334755">
            <w:pPr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26FFBA" w14:textId="77777777"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2D5BBB" w14:textId="77777777" w:rsidR="00BD3007" w:rsidRPr="00C57254" w:rsidRDefault="0007194E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14:paraId="3DC9747B" w14:textId="77777777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688E761" w14:textId="77777777" w:rsidR="00BD3007" w:rsidRPr="00C57254" w:rsidRDefault="0007194E" w:rsidP="00334755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211FB3" w14:textId="77777777" w:rsidR="00BD3007" w:rsidRPr="00C57254" w:rsidRDefault="0007194E" w:rsidP="00334755">
            <w:pPr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C9D6FE" w14:textId="77777777"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499442" w14:textId="77777777" w:rsidR="00BD3007" w:rsidRPr="00C57254" w:rsidRDefault="0007194E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14:paraId="7078842F" w14:textId="77777777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86579D" w14:textId="77777777" w:rsidR="00BD3007" w:rsidRPr="00C57254" w:rsidRDefault="0007194E" w:rsidP="00334755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266F" w14:textId="77777777" w:rsidR="00BD3007" w:rsidRPr="00C57254" w:rsidRDefault="0007194E" w:rsidP="00334755">
            <w:pPr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BB48A9" w14:textId="77777777"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DF8184" w14:textId="77777777" w:rsidR="00BD3007" w:rsidRPr="00C57254" w:rsidRDefault="0007194E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14:paraId="5D2B13ED" w14:textId="77777777" w:rsidTr="00334755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A73FA1B" w14:textId="77777777" w:rsidR="00BD3007" w:rsidRPr="00C57254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4EC18A" w14:textId="77777777" w:rsidR="00BD3007" w:rsidRPr="00C57254" w:rsidRDefault="0060422E" w:rsidP="00334755">
            <w:pPr>
              <w:spacing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cenia</w:t>
            </w:r>
          </w:p>
          <w:p w14:paraId="1E639BE8" w14:textId="77777777" w:rsidR="00BD3007" w:rsidRPr="00C57254" w:rsidRDefault="0060422E" w:rsidP="00334755">
            <w:pPr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60E5C6" w14:textId="77777777"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5BDC9C" w14:textId="77777777" w:rsidR="00BD3007" w:rsidRPr="00C57254" w:rsidRDefault="0007194E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14:paraId="1B8FFF7D" w14:textId="77777777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8A86155" w14:textId="77777777" w:rsidR="00BD3007" w:rsidRPr="00C57254" w:rsidRDefault="0007194E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AAEBD8" w14:textId="77777777" w:rsidR="00BD3007" w:rsidRPr="00C57254" w:rsidRDefault="0007194E" w:rsidP="00334755">
            <w:pPr>
              <w:spacing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26A1E0" w14:textId="77777777"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1CD122" w14:textId="77777777" w:rsidR="00BD3007" w:rsidRPr="00C57254" w:rsidRDefault="0007194E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14:paraId="7BBCB8B6" w14:textId="77777777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4914E1" w14:textId="77777777" w:rsidR="00BD3007" w:rsidRPr="00C57254" w:rsidRDefault="0007194E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FDF6" w14:textId="77777777" w:rsidR="00BD3007" w:rsidRPr="00C57254" w:rsidRDefault="0007194E" w:rsidP="00334755">
            <w:pPr>
              <w:spacing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C5BAE1" w14:textId="77777777"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9F34E3" w14:textId="77777777" w:rsidR="00BD3007" w:rsidRPr="00C57254" w:rsidRDefault="0007194E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14:paraId="6E583F75" w14:textId="77777777" w:rsidTr="00334755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2070C91" w14:textId="77777777" w:rsidR="00BD3007" w:rsidRPr="00C57254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79C043" w14:textId="77777777" w:rsidR="00BD3007" w:rsidRPr="00C57254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  <w:p w14:paraId="60D19CE9" w14:textId="77777777" w:rsidR="00BD3007" w:rsidRPr="00C57254" w:rsidRDefault="0007194E" w:rsidP="00334755">
            <w:pPr>
              <w:spacing w:before="41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</w:p>
          <w:p w14:paraId="647D76ED" w14:textId="77777777" w:rsidR="00BD3007" w:rsidRPr="00C57254" w:rsidRDefault="0007194E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484B99" w14:textId="77777777"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88FCD5" w14:textId="77777777" w:rsidR="00BD3007" w:rsidRPr="00C57254" w:rsidRDefault="0007194E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14:paraId="4974A53A" w14:textId="77777777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A8761AA" w14:textId="77777777" w:rsidR="00BD3007" w:rsidRPr="00C57254" w:rsidRDefault="0007194E" w:rsidP="00334755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BAA1D5" w14:textId="77777777" w:rsidR="00BD3007" w:rsidRPr="00C57254" w:rsidRDefault="0007194E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DF3183" w14:textId="77777777"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7B2CDC" w14:textId="77777777" w:rsidR="00BD3007" w:rsidRPr="00C57254" w:rsidRDefault="0007194E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14:paraId="3E1F8D64" w14:textId="77777777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F374FB" w14:textId="77777777" w:rsidR="00BD3007" w:rsidRPr="00C57254" w:rsidRDefault="0007194E" w:rsidP="00334755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8752" w14:textId="77777777" w:rsidR="00BD3007" w:rsidRPr="00C57254" w:rsidRDefault="0007194E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E308DD" w14:textId="77777777"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D7E957" w14:textId="77777777" w:rsidR="00BD3007" w:rsidRPr="00C57254" w:rsidRDefault="0007194E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14:paraId="63038100" w14:textId="77777777" w:rsidTr="00334755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B80068D" w14:textId="77777777" w:rsidR="00BD3007" w:rsidRPr="00C57254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88252A" w14:textId="77777777" w:rsidR="00BD3007" w:rsidRPr="00C57254" w:rsidRDefault="0007194E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706A335" w14:textId="77777777" w:rsidR="00BD3007" w:rsidRPr="00C57254" w:rsidRDefault="0060422E" w:rsidP="00334755">
            <w:pPr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181F" w14:textId="77777777"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3E5E" w14:textId="77777777" w:rsidR="00BD3007" w:rsidRPr="00C57254" w:rsidRDefault="0007194E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578592" w14:textId="77777777" w:rsidR="00BD3007" w:rsidRPr="00C57254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2AC21B0" w14:textId="77777777" w:rsidR="00BD3007" w:rsidRPr="00C57254" w:rsidRDefault="0060422E" w:rsidP="00334755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 xml:space="preserve">/tytuł zawodowy </w:t>
            </w:r>
            <w:r>
              <w:rPr>
                <w:rStyle w:val="Odwoanieprzypisudolnego"/>
                <w:rFonts w:ascii="Arial" w:eastAsia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02C7" w14:textId="77777777"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5BB9" w14:textId="77777777" w:rsidR="00BD3007" w:rsidRPr="00C57254" w:rsidRDefault="0007194E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14:paraId="5D6299C9" w14:textId="77777777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878D111" w14:textId="77777777" w:rsidR="00BD3007" w:rsidRPr="00C57254" w:rsidRDefault="0007194E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F93A83" w14:textId="77777777" w:rsidR="00BD3007" w:rsidRPr="00C57254" w:rsidRDefault="0007194E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9C6B" w14:textId="77777777"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6CD7" w14:textId="77777777" w:rsidR="00BD3007" w:rsidRPr="00C57254" w:rsidRDefault="0007194E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BB683F" w14:textId="77777777" w:rsidR="00BD3007" w:rsidRPr="00C57254" w:rsidRDefault="0007194E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29B0131" w14:textId="77777777" w:rsidR="00BD3007" w:rsidRPr="00C57254" w:rsidRDefault="0007194E" w:rsidP="00334755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9981" w14:textId="77777777"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C880" w14:textId="77777777" w:rsidR="00BD3007" w:rsidRPr="00C57254" w:rsidRDefault="0007194E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14:paraId="6A8FAC0E" w14:textId="77777777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AB29235" w14:textId="77777777" w:rsidR="00BD3007" w:rsidRPr="00C57254" w:rsidRDefault="0007194E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F9FBB18" w14:textId="77777777" w:rsidR="00BD3007" w:rsidRPr="00C57254" w:rsidRDefault="0007194E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DD95844" w14:textId="77777777"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61C0CA9" w14:textId="77777777" w:rsidR="00BD3007" w:rsidRPr="00C57254" w:rsidRDefault="0007194E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1E6EB6" w14:textId="77777777" w:rsidR="00BD3007" w:rsidRPr="00C57254" w:rsidRDefault="0007194E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338A0240" w14:textId="77777777" w:rsidR="00BD3007" w:rsidRPr="00C57254" w:rsidRDefault="0007194E" w:rsidP="00334755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2BB0" w14:textId="77777777"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E1FF" w14:textId="77777777" w:rsidR="00BD3007" w:rsidRPr="00C57254" w:rsidRDefault="0007194E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C88CAC" w14:textId="77777777" w:rsidR="00BD3007" w:rsidRPr="00CA0BE5" w:rsidRDefault="0007194E" w:rsidP="00BD3007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2047ED" w14:paraId="4B6FEEBA" w14:textId="77777777" w:rsidTr="0033475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C9786D" w14:textId="77777777"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1DD48D" w14:textId="77777777" w:rsidR="00BD3007" w:rsidRPr="00CA0BE5" w:rsidRDefault="0060422E" w:rsidP="00334755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</w:rPr>
              <w:t>OBCYCH</w:t>
            </w:r>
          </w:p>
        </w:tc>
      </w:tr>
      <w:tr w:rsidR="002047ED" w14:paraId="0B6B9479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2636AE" w14:textId="77777777" w:rsidR="00BD3007" w:rsidRPr="00CA0BE5" w:rsidRDefault="0060422E" w:rsidP="00334755">
            <w:pPr>
              <w:spacing w:before="47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7445" w14:textId="77777777" w:rsidR="00BD3007" w:rsidRPr="00CA0BE5" w:rsidRDefault="0060422E" w:rsidP="00334755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D56AB5" w14:textId="77777777" w:rsidR="00BD3007" w:rsidRPr="00CA0BE5" w:rsidRDefault="0060422E" w:rsidP="00334755">
            <w:pPr>
              <w:spacing w:before="7"/>
              <w:ind w:left="63" w:right="-20"/>
              <w:rPr>
                <w:rFonts w:ascii="Arial" w:eastAsia="Arial" w:hAnsi="Arial" w:cs="Arial"/>
                <w:sz w:val="13"/>
                <w:szCs w:val="13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</w:rPr>
              <w:t>ci</w:t>
            </w:r>
            <w:r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</w:rPr>
              <w:footnoteReference w:id="3"/>
            </w:r>
          </w:p>
        </w:tc>
      </w:tr>
      <w:tr w:rsidR="002047ED" w14:paraId="4CB1FC80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2B9D08" w14:textId="77777777" w:rsidR="00BD3007" w:rsidRPr="00CA0BE5" w:rsidRDefault="0007194E" w:rsidP="0033475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02CA" w14:textId="77777777" w:rsidR="00BD3007" w:rsidRPr="00CA0BE5" w:rsidRDefault="0007194E" w:rsidP="00334755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5BD2C7" w14:textId="77777777" w:rsidR="00BD3007" w:rsidRPr="00CA0BE5" w:rsidRDefault="0060422E" w:rsidP="00334755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 xml:space="preserve">B1        B2        C1        C2                   </w:t>
            </w:r>
          </w:p>
        </w:tc>
      </w:tr>
      <w:tr w:rsidR="002047ED" w14:paraId="104D70D3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309D07" w14:textId="77777777" w:rsidR="00BD3007" w:rsidRPr="00CA0BE5" w:rsidRDefault="0007194E" w:rsidP="0033475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1046" w14:textId="77777777" w:rsidR="00BD3007" w:rsidRPr="00CA0BE5" w:rsidRDefault="0007194E" w:rsidP="00334755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4E3B7F" w14:textId="77777777" w:rsidR="00BD3007" w:rsidRPr="00CA0BE5" w:rsidRDefault="0060422E" w:rsidP="00334755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  <w:r w:rsidRPr="00CA0BE5"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2047ED" w14:paraId="184D8CA0" w14:textId="77777777" w:rsidTr="0033475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5EE0188" w14:textId="77777777" w:rsidR="00BD3007" w:rsidRPr="00CA0BE5" w:rsidRDefault="0007194E" w:rsidP="0033475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BD7EB3" w14:textId="77777777" w:rsidR="00BD3007" w:rsidRPr="00CA0BE5" w:rsidRDefault="0007194E" w:rsidP="00334755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EB246A8" w14:textId="77777777" w:rsidR="00BD3007" w:rsidRPr="00CA0BE5" w:rsidRDefault="0060422E" w:rsidP="00334755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</w:p>
        </w:tc>
      </w:tr>
    </w:tbl>
    <w:p w14:paraId="721897AF" w14:textId="77777777" w:rsidR="00BD3007" w:rsidRPr="00CA0BE5" w:rsidRDefault="0007194E" w:rsidP="00BD3007">
      <w:pPr>
        <w:sectPr w:rsidR="00BD3007" w:rsidRPr="00CA0BE5" w:rsidSect="00BD3007">
          <w:footerReference w:type="default" r:id="rId8"/>
          <w:pgSz w:w="11900" w:h="16840"/>
          <w:pgMar w:top="480" w:right="1220" w:bottom="1701" w:left="1220" w:header="708" w:footer="708" w:gutter="0"/>
          <w:cols w:space="708"/>
        </w:sectPr>
      </w:pPr>
    </w:p>
    <w:p w14:paraId="3480124E" w14:textId="77777777" w:rsidR="00BD3007" w:rsidRDefault="0007194E" w:rsidP="00BD3007">
      <w:pPr>
        <w:spacing w:before="9" w:line="70" w:lineRule="exact"/>
        <w:rPr>
          <w:sz w:val="7"/>
          <w:szCs w:val="7"/>
        </w:rPr>
      </w:pPr>
    </w:p>
    <w:p w14:paraId="304B0C62" w14:textId="77777777" w:rsidR="00BD3007" w:rsidRDefault="0007194E" w:rsidP="00BD3007">
      <w:pPr>
        <w:spacing w:before="9" w:line="70" w:lineRule="exact"/>
        <w:rPr>
          <w:sz w:val="7"/>
          <w:szCs w:val="7"/>
        </w:rPr>
      </w:pPr>
    </w:p>
    <w:p w14:paraId="4A26E178" w14:textId="77777777" w:rsidR="00BD3007" w:rsidRDefault="0007194E" w:rsidP="00BD3007">
      <w:pPr>
        <w:spacing w:before="9" w:line="70" w:lineRule="exact"/>
        <w:rPr>
          <w:sz w:val="7"/>
          <w:szCs w:val="7"/>
        </w:rPr>
      </w:pPr>
    </w:p>
    <w:p w14:paraId="50A49894" w14:textId="77777777" w:rsidR="00BD3007" w:rsidRPr="00CA0BE5" w:rsidRDefault="0007194E" w:rsidP="00BD3007">
      <w:pPr>
        <w:spacing w:before="9" w:line="70" w:lineRule="exact"/>
        <w:rPr>
          <w:sz w:val="7"/>
          <w:szCs w:val="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2047ED" w14:paraId="4874782B" w14:textId="77777777" w:rsidTr="00334755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7E3364" w14:textId="77777777" w:rsidR="00BD3007" w:rsidRPr="00CA0BE5" w:rsidRDefault="0007194E" w:rsidP="00334755">
            <w:pPr>
              <w:spacing w:before="1" w:line="100" w:lineRule="exact"/>
              <w:rPr>
                <w:sz w:val="10"/>
                <w:szCs w:val="10"/>
              </w:rPr>
            </w:pPr>
          </w:p>
          <w:p w14:paraId="6586640F" w14:textId="77777777"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B98064" w14:textId="77777777" w:rsidR="00BD3007" w:rsidRPr="00CA0BE5" w:rsidRDefault="0060422E" w:rsidP="00334755">
            <w:pPr>
              <w:spacing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CE</w:t>
            </w:r>
          </w:p>
          <w:p w14:paraId="3A7F8094" w14:textId="77777777" w:rsidR="00BD3007" w:rsidRPr="00CA0BE5" w:rsidRDefault="0060422E" w:rsidP="00334755">
            <w:pPr>
              <w:spacing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</w:rPr>
              <w:t>)</w:t>
            </w:r>
            <w:r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</w:rPr>
              <w:footnoteReference w:id="4"/>
            </w:r>
          </w:p>
        </w:tc>
      </w:tr>
      <w:tr w:rsidR="002047ED" w14:paraId="7B3AFBF5" w14:textId="77777777" w:rsidTr="0033475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32F19F" w14:textId="77777777" w:rsidR="00BD3007" w:rsidRPr="00CA0BE5" w:rsidRDefault="0007194E" w:rsidP="00334755">
            <w:pPr>
              <w:spacing w:before="8" w:line="110" w:lineRule="exact"/>
              <w:rPr>
                <w:sz w:val="11"/>
                <w:szCs w:val="11"/>
              </w:rPr>
            </w:pPr>
          </w:p>
          <w:p w14:paraId="386C3F19" w14:textId="77777777" w:rsidR="00BD3007" w:rsidRPr="00CA0BE5" w:rsidRDefault="0060422E" w:rsidP="00334755">
            <w:pPr>
              <w:ind w:left="61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6FDC" w14:textId="77777777" w:rsidR="00BD3007" w:rsidRPr="00CA0BE5" w:rsidRDefault="0007194E" w:rsidP="00334755">
            <w:pPr>
              <w:spacing w:before="3" w:line="110" w:lineRule="exact"/>
              <w:rPr>
                <w:sz w:val="11"/>
                <w:szCs w:val="11"/>
              </w:rPr>
            </w:pPr>
          </w:p>
          <w:p w14:paraId="1D79133B" w14:textId="77777777" w:rsidR="00BD3007" w:rsidRPr="00CA0BE5" w:rsidRDefault="0060422E" w:rsidP="00334755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kursu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E37CC6" w14:textId="77777777" w:rsidR="00BD3007" w:rsidRPr="00CA0BE5" w:rsidRDefault="0060422E" w:rsidP="00334755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  <w:p w14:paraId="5A369690" w14:textId="77777777" w:rsidR="00BD3007" w:rsidRPr="00CA0BE5" w:rsidRDefault="0060422E" w:rsidP="00334755">
            <w:pPr>
              <w:spacing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2047ED" w14:paraId="15AAB84A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E0EA8E" w14:textId="77777777" w:rsidR="00BD3007" w:rsidRPr="00CA0BE5" w:rsidRDefault="0007194E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097F" w14:textId="77777777" w:rsidR="00BD3007" w:rsidRPr="00CA0BE5" w:rsidRDefault="0007194E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E04B03" w14:textId="77777777" w:rsidR="00BD3007" w:rsidRPr="00CA0BE5" w:rsidRDefault="0007194E" w:rsidP="00334755"/>
        </w:tc>
      </w:tr>
      <w:tr w:rsidR="002047ED" w14:paraId="0ADBA8A7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6CAEA5" w14:textId="77777777" w:rsidR="00BD3007" w:rsidRPr="00CA0BE5" w:rsidRDefault="0007194E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DFE2" w14:textId="77777777" w:rsidR="00BD3007" w:rsidRPr="00CA0BE5" w:rsidRDefault="0007194E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BDC92E" w14:textId="77777777" w:rsidR="00BD3007" w:rsidRPr="00CA0BE5" w:rsidRDefault="0007194E" w:rsidP="00334755"/>
        </w:tc>
      </w:tr>
      <w:tr w:rsidR="002047ED" w14:paraId="0DFEAA58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E1D853" w14:textId="77777777" w:rsidR="00BD3007" w:rsidRPr="00CA0BE5" w:rsidRDefault="0007194E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B0D6" w14:textId="77777777" w:rsidR="00BD3007" w:rsidRPr="00CA0BE5" w:rsidRDefault="0007194E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70BC8F" w14:textId="77777777" w:rsidR="00BD3007" w:rsidRPr="00CA0BE5" w:rsidRDefault="0007194E" w:rsidP="00334755"/>
        </w:tc>
      </w:tr>
      <w:tr w:rsidR="002047ED" w14:paraId="1404366D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D9B720" w14:textId="77777777" w:rsidR="00BD3007" w:rsidRPr="00CA0BE5" w:rsidRDefault="0007194E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3991" w14:textId="77777777" w:rsidR="00BD3007" w:rsidRPr="00CA0BE5" w:rsidRDefault="0007194E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D43BBB" w14:textId="77777777" w:rsidR="00BD3007" w:rsidRPr="00CA0BE5" w:rsidRDefault="0007194E" w:rsidP="00334755"/>
        </w:tc>
      </w:tr>
      <w:tr w:rsidR="002047ED" w14:paraId="1518E8E4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A89DA3" w14:textId="77777777" w:rsidR="00BD3007" w:rsidRPr="00CA0BE5" w:rsidRDefault="0007194E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25DE" w14:textId="77777777" w:rsidR="00BD3007" w:rsidRPr="00CA0BE5" w:rsidRDefault="0007194E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1DA392" w14:textId="77777777" w:rsidR="00BD3007" w:rsidRPr="00CA0BE5" w:rsidRDefault="0007194E" w:rsidP="00334755"/>
        </w:tc>
      </w:tr>
      <w:tr w:rsidR="002047ED" w14:paraId="0C413A0F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AB25ED" w14:textId="77777777" w:rsidR="00BD3007" w:rsidRPr="00CA0BE5" w:rsidRDefault="0007194E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F0A7" w14:textId="77777777" w:rsidR="00BD3007" w:rsidRPr="00CA0BE5" w:rsidRDefault="0007194E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4F24BE" w14:textId="77777777" w:rsidR="00BD3007" w:rsidRPr="00CA0BE5" w:rsidRDefault="0007194E" w:rsidP="00334755"/>
        </w:tc>
      </w:tr>
      <w:tr w:rsidR="002047ED" w14:paraId="78851D76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5D0B4B" w14:textId="77777777" w:rsidR="00BD3007" w:rsidRPr="00CA0BE5" w:rsidRDefault="0007194E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1EC7" w14:textId="77777777" w:rsidR="00BD3007" w:rsidRPr="00CA0BE5" w:rsidRDefault="0007194E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B48CAA" w14:textId="77777777" w:rsidR="00BD3007" w:rsidRPr="00CA0BE5" w:rsidRDefault="0007194E" w:rsidP="00334755"/>
        </w:tc>
      </w:tr>
      <w:tr w:rsidR="002047ED" w14:paraId="6ECB224F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C8318D" w14:textId="77777777" w:rsidR="00BD3007" w:rsidRPr="00CA0BE5" w:rsidRDefault="0007194E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C777" w14:textId="77777777" w:rsidR="00BD3007" w:rsidRPr="00CA0BE5" w:rsidRDefault="0007194E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EDE086" w14:textId="77777777" w:rsidR="00BD3007" w:rsidRPr="00CA0BE5" w:rsidRDefault="0007194E" w:rsidP="00334755"/>
        </w:tc>
      </w:tr>
      <w:tr w:rsidR="002047ED" w14:paraId="2556A7A7" w14:textId="77777777" w:rsidTr="0033475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1F0224B" w14:textId="77777777" w:rsidR="00BD3007" w:rsidRPr="00CA0BE5" w:rsidRDefault="0007194E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46058CE" w14:textId="77777777" w:rsidR="00BD3007" w:rsidRPr="00CA0BE5" w:rsidRDefault="0007194E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F3BD492" w14:textId="77777777" w:rsidR="00BD3007" w:rsidRPr="00CA0BE5" w:rsidRDefault="0007194E" w:rsidP="00334755"/>
        </w:tc>
      </w:tr>
    </w:tbl>
    <w:p w14:paraId="086A7781" w14:textId="77777777" w:rsidR="00BD3007" w:rsidRPr="00CA0BE5" w:rsidRDefault="0007194E" w:rsidP="00BD3007">
      <w:pPr>
        <w:spacing w:before="5" w:line="180" w:lineRule="exact"/>
        <w:rPr>
          <w:sz w:val="18"/>
          <w:szCs w:val="18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2047ED" w14:paraId="37089F23" w14:textId="77777777" w:rsidTr="00334755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7774E6D" w14:textId="77777777" w:rsidR="00BD3007" w:rsidRPr="00CA0BE5" w:rsidRDefault="0060422E" w:rsidP="00334755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</w:rPr>
              <w:t>OGÓLNE</w:t>
            </w:r>
          </w:p>
        </w:tc>
      </w:tr>
      <w:tr w:rsidR="002047ED" w14:paraId="4A127F1B" w14:textId="77777777" w:rsidTr="00334755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CDDF26" w14:textId="77777777" w:rsidR="00BD3007" w:rsidRPr="00CA0BE5" w:rsidRDefault="0060422E" w:rsidP="00334755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A20D" w14:textId="77777777" w:rsidR="00BD3007" w:rsidRPr="00CA0BE5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B3A01F" w14:textId="77777777" w:rsidR="00BD3007" w:rsidRPr="00CA0BE5" w:rsidRDefault="0007194E" w:rsidP="00334755"/>
        </w:tc>
      </w:tr>
    </w:tbl>
    <w:p w14:paraId="42A31157" w14:textId="77777777" w:rsidR="00BD3007" w:rsidRPr="00CA0BE5" w:rsidRDefault="0007194E" w:rsidP="00BD3007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2047ED" w14:paraId="69846E5C" w14:textId="77777777" w:rsidTr="0033475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DD0AFB" w14:textId="77777777" w:rsidR="00BD3007" w:rsidRPr="00CA0BE5" w:rsidRDefault="0060422E" w:rsidP="00334755">
            <w:pPr>
              <w:spacing w:before="41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FAE087" w14:textId="77777777" w:rsidR="00BD3007" w:rsidRPr="00CA0BE5" w:rsidRDefault="0060422E" w:rsidP="00334755">
            <w:pPr>
              <w:spacing w:before="47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</w:rPr>
              <w:t>AWODOWEJ</w:t>
            </w:r>
          </w:p>
        </w:tc>
      </w:tr>
      <w:tr w:rsidR="002047ED" w14:paraId="45F6DE25" w14:textId="77777777" w:rsidTr="00334755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88ABF07" w14:textId="77777777" w:rsidR="00BD3007" w:rsidRPr="00CA0BE5" w:rsidRDefault="0007194E" w:rsidP="00334755">
            <w:pPr>
              <w:spacing w:before="8" w:line="200" w:lineRule="exact"/>
              <w:rPr>
                <w:sz w:val="20"/>
                <w:szCs w:val="20"/>
              </w:rPr>
            </w:pPr>
          </w:p>
          <w:p w14:paraId="1DCF2FD5" w14:textId="77777777" w:rsidR="00BD3007" w:rsidRPr="00CA0BE5" w:rsidRDefault="0060422E" w:rsidP="00334755">
            <w:pPr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6AD260" w14:textId="77777777" w:rsidR="00BD3007" w:rsidRPr="00CA0BE5" w:rsidRDefault="0007194E" w:rsidP="00334755">
            <w:pPr>
              <w:spacing w:before="3" w:line="200" w:lineRule="exact"/>
              <w:rPr>
                <w:sz w:val="20"/>
                <w:szCs w:val="20"/>
              </w:rPr>
            </w:pPr>
          </w:p>
          <w:p w14:paraId="0D15781B" w14:textId="77777777" w:rsidR="00BD3007" w:rsidRPr="00CA0BE5" w:rsidRDefault="0060422E" w:rsidP="00334755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6560" w14:textId="77777777" w:rsidR="00BD3007" w:rsidRPr="00555708" w:rsidRDefault="0060422E" w:rsidP="00334755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616C4E2" w14:textId="77777777" w:rsidR="00BD3007" w:rsidRPr="00CA0BE5" w:rsidRDefault="0007194E" w:rsidP="00334755">
            <w:pPr>
              <w:spacing w:before="3" w:line="200" w:lineRule="exact"/>
              <w:rPr>
                <w:sz w:val="20"/>
                <w:szCs w:val="20"/>
              </w:rPr>
            </w:pPr>
          </w:p>
          <w:p w14:paraId="028BBDA4" w14:textId="77777777" w:rsidR="00BD3007" w:rsidRPr="00CA0BE5" w:rsidRDefault="0060422E" w:rsidP="00334755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2"/>
                <w:sz w:val="20"/>
                <w:szCs w:val="20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</w:rPr>
              <w:t>o</w:t>
            </w:r>
          </w:p>
        </w:tc>
      </w:tr>
      <w:tr w:rsidR="002047ED" w14:paraId="0F7DF722" w14:textId="77777777" w:rsidTr="00334755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B519AC" w14:textId="77777777" w:rsidR="00BD3007" w:rsidRPr="00CA0BE5" w:rsidRDefault="0007194E" w:rsidP="00334755"/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9901" w14:textId="77777777" w:rsidR="00BD3007" w:rsidRPr="00CA0BE5" w:rsidRDefault="0007194E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73B6" w14:textId="77777777" w:rsidR="00BD3007" w:rsidRPr="00CA0BE5" w:rsidRDefault="0060422E" w:rsidP="00334755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D760" w14:textId="77777777" w:rsidR="00BD3007" w:rsidRPr="00CA0BE5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D23D15" w14:textId="77777777" w:rsidR="00BD3007" w:rsidRPr="00CA0BE5" w:rsidRDefault="0007194E" w:rsidP="00334755"/>
        </w:tc>
      </w:tr>
      <w:tr w:rsidR="002047ED" w14:paraId="2D67F4CD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7E85ED" w14:textId="77777777" w:rsidR="00BD3007" w:rsidRPr="00CA0BE5" w:rsidRDefault="0007194E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C63E" w14:textId="77777777" w:rsidR="00BD3007" w:rsidRPr="00CA0BE5" w:rsidRDefault="0007194E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F6CB" w14:textId="77777777" w:rsidR="00BD3007" w:rsidRPr="00CA0BE5" w:rsidRDefault="0007194E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7B0D" w14:textId="77777777" w:rsidR="00BD3007" w:rsidRPr="00CA0BE5" w:rsidRDefault="0007194E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626920" w14:textId="77777777" w:rsidR="00BD3007" w:rsidRPr="00CA0BE5" w:rsidRDefault="0007194E" w:rsidP="00334755"/>
        </w:tc>
      </w:tr>
      <w:tr w:rsidR="002047ED" w14:paraId="18159523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271FD6" w14:textId="77777777" w:rsidR="00BD3007" w:rsidRPr="00CA0BE5" w:rsidRDefault="0007194E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1388" w14:textId="77777777" w:rsidR="00BD3007" w:rsidRPr="00CA0BE5" w:rsidRDefault="0007194E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2A7E" w14:textId="77777777" w:rsidR="00BD3007" w:rsidRPr="00CA0BE5" w:rsidRDefault="0007194E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CE55" w14:textId="77777777" w:rsidR="00BD3007" w:rsidRPr="00CA0BE5" w:rsidRDefault="0007194E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B57350" w14:textId="77777777" w:rsidR="00BD3007" w:rsidRPr="00CA0BE5" w:rsidRDefault="0007194E" w:rsidP="00334755"/>
        </w:tc>
      </w:tr>
      <w:tr w:rsidR="002047ED" w14:paraId="72C251BB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0727B9" w14:textId="77777777" w:rsidR="00BD3007" w:rsidRPr="00CA0BE5" w:rsidRDefault="0007194E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AD0A" w14:textId="77777777" w:rsidR="00BD3007" w:rsidRPr="00CA0BE5" w:rsidRDefault="0007194E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2164" w14:textId="77777777" w:rsidR="00BD3007" w:rsidRPr="00CA0BE5" w:rsidRDefault="0007194E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BB1D" w14:textId="77777777" w:rsidR="00BD3007" w:rsidRPr="00CA0BE5" w:rsidRDefault="0007194E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9A33CE" w14:textId="77777777" w:rsidR="00BD3007" w:rsidRPr="00CA0BE5" w:rsidRDefault="0007194E" w:rsidP="00334755"/>
        </w:tc>
      </w:tr>
      <w:tr w:rsidR="002047ED" w14:paraId="0A928CBD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C6625B" w14:textId="77777777" w:rsidR="00BD3007" w:rsidRPr="00CA0BE5" w:rsidRDefault="0007194E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F46F" w14:textId="77777777" w:rsidR="00BD3007" w:rsidRPr="00CA0BE5" w:rsidRDefault="0007194E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02B8" w14:textId="77777777" w:rsidR="00BD3007" w:rsidRPr="00CA0BE5" w:rsidRDefault="0007194E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A0FC2" w14:textId="77777777" w:rsidR="00BD3007" w:rsidRPr="00CA0BE5" w:rsidRDefault="0007194E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1B40D2" w14:textId="77777777" w:rsidR="00BD3007" w:rsidRPr="00CA0BE5" w:rsidRDefault="0007194E" w:rsidP="00334755"/>
        </w:tc>
      </w:tr>
      <w:tr w:rsidR="002047ED" w14:paraId="65E64E75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2DD6F9" w14:textId="77777777" w:rsidR="00BD3007" w:rsidRPr="00CA0BE5" w:rsidRDefault="0007194E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DDA9" w14:textId="77777777" w:rsidR="00BD3007" w:rsidRPr="00CA0BE5" w:rsidRDefault="0007194E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4FA6" w14:textId="77777777" w:rsidR="00BD3007" w:rsidRPr="00CA0BE5" w:rsidRDefault="0007194E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5013" w14:textId="77777777" w:rsidR="00BD3007" w:rsidRPr="00CA0BE5" w:rsidRDefault="0007194E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08B3CC" w14:textId="77777777" w:rsidR="00BD3007" w:rsidRPr="00CA0BE5" w:rsidRDefault="0007194E" w:rsidP="00334755"/>
        </w:tc>
      </w:tr>
      <w:tr w:rsidR="002047ED" w14:paraId="147F26C2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5CC4EE" w14:textId="77777777" w:rsidR="00BD3007" w:rsidRPr="00CA0BE5" w:rsidRDefault="0007194E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C3EA" w14:textId="77777777" w:rsidR="00BD3007" w:rsidRPr="00CA0BE5" w:rsidRDefault="0007194E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BF9A" w14:textId="77777777" w:rsidR="00BD3007" w:rsidRPr="00CA0BE5" w:rsidRDefault="0007194E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3763" w14:textId="77777777" w:rsidR="00BD3007" w:rsidRPr="00CA0BE5" w:rsidRDefault="0007194E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BF8C89" w14:textId="77777777" w:rsidR="00BD3007" w:rsidRPr="00CA0BE5" w:rsidRDefault="0007194E" w:rsidP="00334755"/>
        </w:tc>
      </w:tr>
      <w:tr w:rsidR="002047ED" w14:paraId="2AE84743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FEA2C9" w14:textId="77777777" w:rsidR="00BD3007" w:rsidRPr="00CA0BE5" w:rsidRDefault="0007194E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EFB4" w14:textId="77777777" w:rsidR="00BD3007" w:rsidRPr="00CA0BE5" w:rsidRDefault="0007194E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C1CD" w14:textId="77777777" w:rsidR="00BD3007" w:rsidRPr="00CA0BE5" w:rsidRDefault="0007194E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C797" w14:textId="77777777" w:rsidR="00BD3007" w:rsidRPr="00CA0BE5" w:rsidRDefault="0007194E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9BB7D6" w14:textId="77777777" w:rsidR="00BD3007" w:rsidRPr="00CA0BE5" w:rsidRDefault="0007194E" w:rsidP="00334755"/>
        </w:tc>
      </w:tr>
      <w:tr w:rsidR="002047ED" w14:paraId="208E0C68" w14:textId="77777777" w:rsidTr="0033475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C02A9DD" w14:textId="77777777" w:rsidR="00BD3007" w:rsidRPr="00CA0BE5" w:rsidRDefault="0007194E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D3B4991" w14:textId="77777777" w:rsidR="00BD3007" w:rsidRPr="00CA0BE5" w:rsidRDefault="0007194E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682280D" w14:textId="77777777" w:rsidR="00BD3007" w:rsidRPr="00CA0BE5" w:rsidRDefault="0007194E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A47559D" w14:textId="77777777" w:rsidR="00BD3007" w:rsidRPr="00CA0BE5" w:rsidRDefault="0007194E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DAC282D" w14:textId="77777777" w:rsidR="00BD3007" w:rsidRPr="00CA0BE5" w:rsidRDefault="0007194E" w:rsidP="00334755"/>
        </w:tc>
      </w:tr>
    </w:tbl>
    <w:p w14:paraId="047EC541" w14:textId="77777777" w:rsidR="00BD3007" w:rsidRPr="005B7BC7" w:rsidRDefault="0007194E" w:rsidP="00BD3007">
      <w:pPr>
        <w:spacing w:line="200" w:lineRule="exact"/>
        <w:rPr>
          <w:rFonts w:ascii="Arial" w:hAnsi="Arial" w:cs="Arial"/>
          <w:sz w:val="20"/>
          <w:szCs w:val="20"/>
        </w:rPr>
      </w:pPr>
    </w:p>
    <w:p w14:paraId="0E620F6E" w14:textId="77777777" w:rsidR="00BD3007" w:rsidRPr="005B7BC7" w:rsidRDefault="0060422E" w:rsidP="00BD3007">
      <w:pPr>
        <w:rPr>
          <w:rFonts w:ascii="Arial" w:hAnsi="Arial" w:cs="Arial"/>
          <w:sz w:val="20"/>
          <w:szCs w:val="20"/>
        </w:rPr>
      </w:pPr>
      <w:r w:rsidRPr="005B7BC7">
        <w:rPr>
          <w:rFonts w:ascii="Arial" w:hAnsi="Arial" w:cs="Arial"/>
          <w:sz w:val="20"/>
          <w:szCs w:val="20"/>
        </w:rPr>
        <w:t xml:space="preserve">Oświadczam, że dane zawarte w niniejszym kwestionariuszu są zgodne ze stanem faktycznym. </w:t>
      </w:r>
    </w:p>
    <w:p w14:paraId="62F6A701" w14:textId="77777777" w:rsidR="00BD3007" w:rsidRDefault="0007194E" w:rsidP="00BD3007">
      <w:pPr>
        <w:spacing w:line="200" w:lineRule="exact"/>
        <w:rPr>
          <w:rFonts w:ascii="Arial" w:hAnsi="Arial" w:cs="Arial"/>
          <w:sz w:val="20"/>
          <w:szCs w:val="20"/>
        </w:rPr>
      </w:pPr>
    </w:p>
    <w:p w14:paraId="2B71CC79" w14:textId="77777777" w:rsidR="00BD3007" w:rsidRDefault="0007194E" w:rsidP="00BD3007">
      <w:pPr>
        <w:spacing w:line="200" w:lineRule="exact"/>
        <w:rPr>
          <w:rFonts w:ascii="Arial" w:hAnsi="Arial" w:cs="Arial"/>
          <w:sz w:val="20"/>
          <w:szCs w:val="20"/>
        </w:rPr>
      </w:pPr>
    </w:p>
    <w:p w14:paraId="47BE0224" w14:textId="77777777" w:rsidR="00BD3007" w:rsidRDefault="0007194E" w:rsidP="00BD3007">
      <w:pPr>
        <w:spacing w:line="200" w:lineRule="exact"/>
        <w:rPr>
          <w:rFonts w:ascii="Arial" w:hAnsi="Arial" w:cs="Arial"/>
          <w:sz w:val="20"/>
          <w:szCs w:val="20"/>
        </w:rPr>
      </w:pPr>
    </w:p>
    <w:p w14:paraId="5F650428" w14:textId="77777777" w:rsidR="00BD3007" w:rsidRPr="005B7BC7" w:rsidRDefault="0007194E" w:rsidP="00BD3007">
      <w:pPr>
        <w:spacing w:line="200" w:lineRule="exact"/>
        <w:rPr>
          <w:rFonts w:ascii="Arial" w:hAnsi="Arial" w:cs="Arial"/>
          <w:sz w:val="20"/>
          <w:szCs w:val="20"/>
        </w:rPr>
      </w:pPr>
    </w:p>
    <w:p w14:paraId="415D4DA5" w14:textId="77777777" w:rsidR="00BD3007" w:rsidRPr="005B7BC7" w:rsidRDefault="0060422E" w:rsidP="00BD3007">
      <w:pPr>
        <w:ind w:left="197" w:right="244"/>
        <w:jc w:val="both"/>
        <w:rPr>
          <w:rFonts w:ascii="Arial" w:eastAsia="Arial" w:hAnsi="Arial" w:cs="Arial"/>
          <w:sz w:val="20"/>
          <w:szCs w:val="20"/>
        </w:rPr>
      </w:pP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eastAsia="Arial" w:hAnsi="Arial" w:cs="Arial"/>
          <w:sz w:val="20"/>
          <w:szCs w:val="20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</w:rPr>
        <w:t>.</w:t>
      </w:r>
      <w:r w:rsidRPr="005B7BC7">
        <w:rPr>
          <w:rFonts w:ascii="Arial" w:eastAsia="Arial" w:hAnsi="Arial" w:cs="Arial"/>
          <w:sz w:val="20"/>
          <w:szCs w:val="20"/>
        </w:rPr>
        <w:t>..........................</w:t>
      </w:r>
    </w:p>
    <w:p w14:paraId="337887FC" w14:textId="77777777" w:rsidR="00BD3007" w:rsidRPr="00BD3007" w:rsidRDefault="0060422E" w:rsidP="00ED2A81">
      <w:pPr>
        <w:tabs>
          <w:tab w:val="left" w:pos="6120"/>
        </w:tabs>
        <w:spacing w:line="179" w:lineRule="exact"/>
        <w:ind w:left="642" w:right="-20"/>
        <w:rPr>
          <w:rFonts w:ascii="Arial" w:hAnsi="Arial" w:cs="Arial"/>
          <w:sz w:val="16"/>
          <w:szCs w:val="16"/>
        </w:rPr>
      </w:pPr>
      <w:r w:rsidRPr="005B7BC7">
        <w:rPr>
          <w:rFonts w:ascii="Arial" w:eastAsia="Arial" w:hAnsi="Arial" w:cs="Arial"/>
          <w:position w:val="-1"/>
          <w:sz w:val="20"/>
          <w:szCs w:val="20"/>
        </w:rPr>
        <w:tab/>
      </w:r>
      <w:r w:rsidR="00A26949">
        <w:rPr>
          <w:rFonts w:ascii="Arial" w:eastAsia="Arial" w:hAnsi="Arial" w:cs="Arial"/>
          <w:position w:val="-1"/>
          <w:sz w:val="16"/>
          <w:szCs w:val="16"/>
        </w:rPr>
        <w:t>(miejscowość, data i podpis</w:t>
      </w:r>
      <w:r w:rsidR="00ED2A81">
        <w:rPr>
          <w:rFonts w:ascii="Arial" w:eastAsia="Arial" w:hAnsi="Arial" w:cs="Arial"/>
          <w:position w:val="-1"/>
          <w:sz w:val="16"/>
          <w:szCs w:val="16"/>
        </w:rPr>
        <w:t>)</w:t>
      </w:r>
    </w:p>
    <w:sectPr w:rsidR="00BD3007" w:rsidRPr="00BD3007" w:rsidSect="009C2D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42" w:right="964" w:bottom="1418" w:left="1701" w:header="709" w:footer="51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DAF25" w14:textId="77777777" w:rsidR="0007194E" w:rsidRDefault="0007194E">
      <w:r>
        <w:separator/>
      </w:r>
    </w:p>
  </w:endnote>
  <w:endnote w:type="continuationSeparator" w:id="0">
    <w:p w14:paraId="4E5293A4" w14:textId="77777777" w:rsidR="0007194E" w:rsidRDefault="00071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378808"/>
      <w:docPartObj>
        <w:docPartGallery w:val="Page Numbers (Bottom of Page)"/>
        <w:docPartUnique/>
      </w:docPartObj>
    </w:sdtPr>
    <w:sdtEndPr/>
    <w:sdtContent>
      <w:p w14:paraId="1736B3FC" w14:textId="6DC490B3" w:rsidR="00BD3007" w:rsidRDefault="006042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E7B">
          <w:rPr>
            <w:noProof/>
          </w:rPr>
          <w:t>1</w:t>
        </w:r>
        <w:r>
          <w:fldChar w:fldCharType="end"/>
        </w:r>
      </w:p>
    </w:sdtContent>
  </w:sdt>
  <w:p w14:paraId="28A38059" w14:textId="77777777" w:rsidR="00BD3007" w:rsidRDefault="000719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6E583" w14:textId="77777777" w:rsidR="00A74323" w:rsidRDefault="0060422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14:paraId="366F9ECB" w14:textId="77777777" w:rsidR="00B878E0" w:rsidRDefault="000719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2DD23" w14:textId="77777777" w:rsidR="00A74323" w:rsidRDefault="0060422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137A84EC" w14:textId="77777777" w:rsidR="00A74323" w:rsidRDefault="0007194E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77BFF" w14:textId="77777777" w:rsidR="00B878E0" w:rsidRPr="00BD3007" w:rsidRDefault="0007194E" w:rsidP="00A74323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6A2A6" w14:textId="77777777" w:rsidR="0007194E" w:rsidRDefault="0007194E">
      <w:r>
        <w:separator/>
      </w:r>
    </w:p>
  </w:footnote>
  <w:footnote w:type="continuationSeparator" w:id="0">
    <w:p w14:paraId="44978595" w14:textId="77777777" w:rsidR="0007194E" w:rsidRDefault="0007194E">
      <w:r>
        <w:continuationSeparator/>
      </w:r>
    </w:p>
  </w:footnote>
  <w:footnote w:id="1">
    <w:p w14:paraId="1C1093EB" w14:textId="77777777" w:rsidR="00BD3007" w:rsidRPr="00D21022" w:rsidRDefault="0060422E" w:rsidP="00BD3007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43074C3A" w14:textId="77777777" w:rsidR="00BD3007" w:rsidRPr="006F7F82" w:rsidRDefault="0060422E" w:rsidP="00BD300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0A042D35" w14:textId="77777777" w:rsidR="00BD3007" w:rsidRPr="004F6D4E" w:rsidRDefault="0060422E" w:rsidP="00BD300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 – pole nieobowiązkowe</w:t>
      </w:r>
    </w:p>
  </w:footnote>
  <w:footnote w:id="4">
    <w:p w14:paraId="5D46FF74" w14:textId="77777777" w:rsidR="00BD3007" w:rsidRPr="00D0208D" w:rsidRDefault="0060422E" w:rsidP="00BD3007">
      <w:pPr>
        <w:pStyle w:val="Tekstprzypisudolnego"/>
        <w:rPr>
          <w:lang w:val="pl-PL"/>
        </w:rPr>
      </w:pPr>
      <w:r w:rsidRPr="0018226D">
        <w:rPr>
          <w:rStyle w:val="Odwoanieprzypisudolnego"/>
        </w:rPr>
        <w:footnoteRef/>
      </w:r>
      <w:r w:rsidRPr="0018226D">
        <w:rPr>
          <w:lang w:val="pl-PL"/>
        </w:rPr>
        <w:t xml:space="preserve"> </w:t>
      </w:r>
      <w:r w:rsidRPr="0018226D">
        <w:rPr>
          <w:rFonts w:eastAsia="Arial" w:cs="Arial"/>
          <w:lang w:val="pl-PL"/>
        </w:rPr>
        <w:t>Dodatko</w:t>
      </w:r>
      <w:r w:rsidRPr="0018226D">
        <w:rPr>
          <w:rFonts w:eastAsia="Arial" w:cs="Arial"/>
          <w:spacing w:val="-1"/>
          <w:lang w:val="pl-PL"/>
        </w:rPr>
        <w:t>w</w:t>
      </w:r>
      <w:r w:rsidRPr="0018226D">
        <w:rPr>
          <w:rFonts w:eastAsia="Arial" w:cs="Arial"/>
          <w:lang w:val="pl-PL"/>
        </w:rPr>
        <w:t>e</w:t>
      </w:r>
      <w:r w:rsidRPr="0018226D">
        <w:rPr>
          <w:rFonts w:eastAsia="Arial" w:cs="Arial"/>
          <w:spacing w:val="-8"/>
          <w:lang w:val="pl-PL"/>
        </w:rPr>
        <w:t xml:space="preserve"> </w:t>
      </w:r>
      <w:r w:rsidRPr="0018226D">
        <w:rPr>
          <w:rFonts w:eastAsia="Arial" w:cs="Arial"/>
          <w:lang w:val="pl-PL"/>
        </w:rPr>
        <w:t>upra</w:t>
      </w:r>
      <w:r w:rsidRPr="0018226D">
        <w:rPr>
          <w:rFonts w:eastAsia="Arial" w:cs="Arial"/>
          <w:spacing w:val="-1"/>
          <w:lang w:val="pl-PL"/>
        </w:rPr>
        <w:t>w</w:t>
      </w:r>
      <w:r w:rsidRPr="0018226D">
        <w:rPr>
          <w:rFonts w:eastAsia="Arial" w:cs="Arial"/>
          <w:lang w:val="pl-PL"/>
        </w:rPr>
        <w:t>nienia</w:t>
      </w:r>
      <w:r w:rsidRPr="0018226D">
        <w:rPr>
          <w:rFonts w:eastAsia="Arial" w:cs="Arial"/>
          <w:spacing w:val="-9"/>
          <w:lang w:val="pl-PL"/>
        </w:rPr>
        <w:t xml:space="preserve"> </w:t>
      </w:r>
      <w:r w:rsidRPr="0018226D">
        <w:rPr>
          <w:rFonts w:eastAsia="Arial" w:cs="Arial"/>
          <w:lang w:val="pl-PL"/>
        </w:rPr>
        <w:t>np.</w:t>
      </w:r>
      <w:r w:rsidRPr="0018226D">
        <w:rPr>
          <w:rFonts w:eastAsia="Arial" w:cs="Arial"/>
          <w:spacing w:val="-2"/>
          <w:lang w:val="pl-PL"/>
        </w:rPr>
        <w:t xml:space="preserve"> </w:t>
      </w:r>
      <w:r w:rsidRPr="0018226D">
        <w:rPr>
          <w:rFonts w:eastAsia="Arial" w:cs="Arial"/>
          <w:lang w:val="pl-PL"/>
        </w:rPr>
        <w:t>bie</w:t>
      </w:r>
      <w:r w:rsidRPr="0018226D">
        <w:rPr>
          <w:rFonts w:eastAsia="Arial" w:cs="Arial"/>
          <w:spacing w:val="1"/>
          <w:lang w:val="pl-PL"/>
        </w:rPr>
        <w:t>gł</w:t>
      </w:r>
      <w:r w:rsidRPr="0018226D">
        <w:rPr>
          <w:rFonts w:eastAsia="Arial" w:cs="Arial"/>
          <w:lang w:val="pl-PL"/>
        </w:rPr>
        <w:t>y</w:t>
      </w:r>
      <w:r w:rsidRPr="0018226D">
        <w:rPr>
          <w:rFonts w:eastAsia="Arial" w:cs="Arial"/>
          <w:spacing w:val="-6"/>
          <w:lang w:val="pl-PL"/>
        </w:rPr>
        <w:t xml:space="preserve"> </w:t>
      </w:r>
      <w:r w:rsidRPr="0018226D">
        <w:rPr>
          <w:rFonts w:eastAsia="Arial" w:cs="Arial"/>
          <w:lang w:val="pl-PL"/>
        </w:rPr>
        <w:t>re</w:t>
      </w:r>
      <w:r w:rsidRPr="0018226D">
        <w:rPr>
          <w:rFonts w:eastAsia="Arial" w:cs="Arial"/>
          <w:spacing w:val="-1"/>
          <w:lang w:val="pl-PL"/>
        </w:rPr>
        <w:t>w</w:t>
      </w:r>
      <w:r w:rsidRPr="0018226D">
        <w:rPr>
          <w:rFonts w:eastAsia="Arial" w:cs="Arial"/>
          <w:spacing w:val="1"/>
          <w:lang w:val="pl-PL"/>
        </w:rPr>
        <w:t>i</w:t>
      </w:r>
      <w:r w:rsidRPr="0018226D">
        <w:rPr>
          <w:rFonts w:eastAsia="Arial" w:cs="Arial"/>
          <w:lang w:val="pl-PL"/>
        </w:rPr>
        <w:t>dent,</w:t>
      </w:r>
      <w:r w:rsidRPr="0018226D">
        <w:rPr>
          <w:rFonts w:eastAsia="Arial" w:cs="Arial"/>
          <w:spacing w:val="-6"/>
          <w:lang w:val="pl-PL"/>
        </w:rPr>
        <w:t xml:space="preserve"> </w:t>
      </w:r>
      <w:r w:rsidRPr="0018226D">
        <w:rPr>
          <w:rFonts w:eastAsia="Arial" w:cs="Arial"/>
          <w:lang w:val="pl-PL"/>
        </w:rPr>
        <w:t>brakarz,</w:t>
      </w:r>
      <w:r w:rsidRPr="0018226D">
        <w:rPr>
          <w:rFonts w:eastAsia="Arial" w:cs="Arial"/>
          <w:spacing w:val="-6"/>
          <w:lang w:val="pl-PL"/>
        </w:rPr>
        <w:t xml:space="preserve"> </w:t>
      </w:r>
      <w:r w:rsidRPr="0018226D">
        <w:rPr>
          <w:rFonts w:eastAsia="Arial" w:cs="Arial"/>
          <w:lang w:val="pl-PL"/>
        </w:rPr>
        <w:t>dr</w:t>
      </w:r>
      <w:r w:rsidRPr="0018226D">
        <w:rPr>
          <w:rFonts w:eastAsia="Arial" w:cs="Arial"/>
          <w:spacing w:val="-1"/>
          <w:lang w:val="pl-PL"/>
        </w:rPr>
        <w:t>w</w:t>
      </w:r>
      <w:r w:rsidRPr="0018226D">
        <w:rPr>
          <w:rFonts w:eastAsia="Arial" w:cs="Arial"/>
          <w:lang w:val="pl-PL"/>
        </w:rPr>
        <w:t>al</w:t>
      </w:r>
      <w:r w:rsidRPr="0018226D">
        <w:rPr>
          <w:rFonts w:eastAsia="Arial" w:cs="Arial"/>
          <w:spacing w:val="-4"/>
          <w:lang w:val="pl-PL"/>
        </w:rPr>
        <w:t xml:space="preserve"> </w:t>
      </w:r>
      <w:r w:rsidRPr="0018226D">
        <w:rPr>
          <w:rFonts w:eastAsia="Arial" w:cs="Arial"/>
          <w:lang w:val="pl-PL"/>
        </w:rPr>
        <w:t>motornicz</w:t>
      </w:r>
      <w:r w:rsidRPr="0018226D">
        <w:rPr>
          <w:rFonts w:eastAsia="Arial" w:cs="Arial"/>
          <w:spacing w:val="-2"/>
          <w:lang w:val="pl-PL"/>
        </w:rPr>
        <w:t>y</w:t>
      </w:r>
      <w:r w:rsidRPr="0018226D">
        <w:rPr>
          <w:rFonts w:eastAsia="Arial" w:cs="Arial"/>
          <w:lang w:val="pl-PL"/>
        </w:rPr>
        <w:t>,</w:t>
      </w:r>
      <w:r w:rsidRPr="0018226D">
        <w:rPr>
          <w:rFonts w:eastAsia="Arial" w:cs="Arial"/>
          <w:spacing w:val="-8"/>
          <w:lang w:val="pl-PL"/>
        </w:rPr>
        <w:t xml:space="preserve"> </w:t>
      </w:r>
      <w:r w:rsidRPr="0018226D">
        <w:rPr>
          <w:rFonts w:eastAsia="Arial" w:cs="Arial"/>
          <w:lang w:val="pl-PL"/>
        </w:rPr>
        <w:t>upra</w:t>
      </w:r>
      <w:r w:rsidRPr="0018226D">
        <w:rPr>
          <w:rFonts w:eastAsia="Arial" w:cs="Arial"/>
          <w:spacing w:val="-1"/>
          <w:lang w:val="pl-PL"/>
        </w:rPr>
        <w:t>w</w:t>
      </w:r>
      <w:r w:rsidRPr="0018226D">
        <w:rPr>
          <w:rFonts w:eastAsia="Arial" w:cs="Arial"/>
          <w:lang w:val="pl-PL"/>
        </w:rPr>
        <w:t>.</w:t>
      </w:r>
      <w:r w:rsidRPr="0018226D">
        <w:rPr>
          <w:rFonts w:eastAsia="Arial" w:cs="Arial"/>
          <w:spacing w:val="-5"/>
          <w:lang w:val="pl-PL"/>
        </w:rPr>
        <w:t xml:space="preserve"> </w:t>
      </w:r>
      <w:r w:rsidRPr="0018226D">
        <w:rPr>
          <w:rFonts w:eastAsia="Arial" w:cs="Arial"/>
          <w:lang w:val="pl-PL"/>
        </w:rPr>
        <w:t>budo</w:t>
      </w:r>
      <w:r w:rsidRPr="0018226D">
        <w:rPr>
          <w:rFonts w:eastAsia="Arial" w:cs="Arial"/>
          <w:spacing w:val="-1"/>
          <w:lang w:val="pl-PL"/>
        </w:rPr>
        <w:t>w</w:t>
      </w:r>
      <w:r w:rsidRPr="0018226D">
        <w:rPr>
          <w:rFonts w:eastAsia="Arial" w:cs="Arial"/>
          <w:lang w:val="pl-PL"/>
        </w:rPr>
        <w:t>lane,</w:t>
      </w:r>
      <w:r w:rsidRPr="0018226D">
        <w:rPr>
          <w:rFonts w:eastAsia="Arial" w:cs="Arial"/>
          <w:spacing w:val="-8"/>
          <w:lang w:val="pl-PL"/>
        </w:rPr>
        <w:t xml:space="preserve"> </w:t>
      </w:r>
      <w:r w:rsidRPr="0018226D">
        <w:rPr>
          <w:rFonts w:eastAsia="Arial" w:cs="Arial"/>
          <w:lang w:val="pl-PL"/>
        </w:rPr>
        <w:t>pra</w:t>
      </w:r>
      <w:r w:rsidRPr="0018226D">
        <w:rPr>
          <w:rFonts w:eastAsia="Arial" w:cs="Arial"/>
          <w:spacing w:val="-1"/>
          <w:lang w:val="pl-PL"/>
        </w:rPr>
        <w:t>w</w:t>
      </w:r>
      <w:r w:rsidRPr="0018226D">
        <w:rPr>
          <w:rFonts w:eastAsia="Arial" w:cs="Arial"/>
          <w:lang w:val="pl-PL"/>
        </w:rPr>
        <w:t>o</w:t>
      </w:r>
      <w:r w:rsidRPr="0018226D">
        <w:rPr>
          <w:rFonts w:eastAsia="Arial" w:cs="Arial"/>
          <w:spacing w:val="-4"/>
          <w:lang w:val="pl-PL"/>
        </w:rPr>
        <w:t xml:space="preserve"> </w:t>
      </w:r>
      <w:r w:rsidRPr="0018226D">
        <w:rPr>
          <w:rFonts w:eastAsia="Arial" w:cs="Arial"/>
          <w:lang w:val="pl-PL"/>
        </w:rPr>
        <w:t>jazdy</w:t>
      </w:r>
      <w:r w:rsidRPr="0018226D">
        <w:rPr>
          <w:rFonts w:eastAsia="Arial" w:cs="Arial"/>
          <w:spacing w:val="-6"/>
          <w:lang w:val="pl-PL"/>
        </w:rPr>
        <w:t xml:space="preserve"> </w:t>
      </w:r>
      <w:r w:rsidRPr="0018226D">
        <w:rPr>
          <w:rFonts w:eastAsia="Arial" w:cs="Arial"/>
          <w:lang w:val="pl-PL"/>
        </w:rPr>
        <w:t>itd. – pole nieobowiązkowe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DC031" w14:textId="77777777" w:rsidR="005C5E21" w:rsidRDefault="0060422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CB01C" w14:textId="77777777" w:rsidR="0075700A" w:rsidRDefault="0007194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917A1" w14:textId="77777777" w:rsidR="00B878E0" w:rsidRDefault="0007194E" w:rsidP="00A74323">
    <w:pPr>
      <w:tabs>
        <w:tab w:val="left" w:pos="7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69EF"/>
    <w:multiLevelType w:val="hybridMultilevel"/>
    <w:tmpl w:val="932C6EEC"/>
    <w:lvl w:ilvl="0" w:tplc="CA3CFC92">
      <w:start w:val="1"/>
      <w:numFmt w:val="decimal"/>
      <w:lvlText w:val="%1."/>
      <w:lvlJc w:val="left"/>
      <w:pPr>
        <w:ind w:left="720" w:hanging="360"/>
      </w:pPr>
    </w:lvl>
    <w:lvl w:ilvl="1" w:tplc="0442D2F0" w:tentative="1">
      <w:start w:val="1"/>
      <w:numFmt w:val="lowerLetter"/>
      <w:lvlText w:val="%2."/>
      <w:lvlJc w:val="left"/>
      <w:pPr>
        <w:ind w:left="1440" w:hanging="360"/>
      </w:pPr>
    </w:lvl>
    <w:lvl w:ilvl="2" w:tplc="DE34107A" w:tentative="1">
      <w:start w:val="1"/>
      <w:numFmt w:val="lowerRoman"/>
      <w:lvlText w:val="%3."/>
      <w:lvlJc w:val="right"/>
      <w:pPr>
        <w:ind w:left="2160" w:hanging="180"/>
      </w:pPr>
    </w:lvl>
    <w:lvl w:ilvl="3" w:tplc="6E86840C" w:tentative="1">
      <w:start w:val="1"/>
      <w:numFmt w:val="decimal"/>
      <w:lvlText w:val="%4."/>
      <w:lvlJc w:val="left"/>
      <w:pPr>
        <w:ind w:left="2880" w:hanging="360"/>
      </w:pPr>
    </w:lvl>
    <w:lvl w:ilvl="4" w:tplc="685E7C42" w:tentative="1">
      <w:start w:val="1"/>
      <w:numFmt w:val="lowerLetter"/>
      <w:lvlText w:val="%5."/>
      <w:lvlJc w:val="left"/>
      <w:pPr>
        <w:ind w:left="3600" w:hanging="360"/>
      </w:pPr>
    </w:lvl>
    <w:lvl w:ilvl="5" w:tplc="4D504D1E" w:tentative="1">
      <w:start w:val="1"/>
      <w:numFmt w:val="lowerRoman"/>
      <w:lvlText w:val="%6."/>
      <w:lvlJc w:val="right"/>
      <w:pPr>
        <w:ind w:left="4320" w:hanging="180"/>
      </w:pPr>
    </w:lvl>
    <w:lvl w:ilvl="6" w:tplc="F4CE2418" w:tentative="1">
      <w:start w:val="1"/>
      <w:numFmt w:val="decimal"/>
      <w:lvlText w:val="%7."/>
      <w:lvlJc w:val="left"/>
      <w:pPr>
        <w:ind w:left="5040" w:hanging="360"/>
      </w:pPr>
    </w:lvl>
    <w:lvl w:ilvl="7" w:tplc="F68298E2" w:tentative="1">
      <w:start w:val="1"/>
      <w:numFmt w:val="lowerLetter"/>
      <w:lvlText w:val="%8."/>
      <w:lvlJc w:val="left"/>
      <w:pPr>
        <w:ind w:left="5760" w:hanging="360"/>
      </w:pPr>
    </w:lvl>
    <w:lvl w:ilvl="8" w:tplc="C00E84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5040D"/>
    <w:multiLevelType w:val="hybridMultilevel"/>
    <w:tmpl w:val="1F4E7726"/>
    <w:lvl w:ilvl="0" w:tplc="A6E0813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FF4625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A10790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956947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A70BA5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980C5B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C2C7E0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94A41F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AE232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94207C"/>
    <w:multiLevelType w:val="hybridMultilevel"/>
    <w:tmpl w:val="B6740DC8"/>
    <w:lvl w:ilvl="0" w:tplc="0CC06DCA">
      <w:start w:val="1"/>
      <w:numFmt w:val="decimal"/>
      <w:lvlText w:val="%1."/>
      <w:lvlJc w:val="left"/>
      <w:pPr>
        <w:ind w:left="720" w:hanging="360"/>
      </w:pPr>
    </w:lvl>
    <w:lvl w:ilvl="1" w:tplc="42041F60" w:tentative="1">
      <w:start w:val="1"/>
      <w:numFmt w:val="lowerLetter"/>
      <w:lvlText w:val="%2."/>
      <w:lvlJc w:val="left"/>
      <w:pPr>
        <w:ind w:left="1440" w:hanging="360"/>
      </w:pPr>
    </w:lvl>
    <w:lvl w:ilvl="2" w:tplc="1BC4B094" w:tentative="1">
      <w:start w:val="1"/>
      <w:numFmt w:val="lowerRoman"/>
      <w:lvlText w:val="%3."/>
      <w:lvlJc w:val="right"/>
      <w:pPr>
        <w:ind w:left="2160" w:hanging="180"/>
      </w:pPr>
    </w:lvl>
    <w:lvl w:ilvl="3" w:tplc="ABB850FC" w:tentative="1">
      <w:start w:val="1"/>
      <w:numFmt w:val="decimal"/>
      <w:lvlText w:val="%4."/>
      <w:lvlJc w:val="left"/>
      <w:pPr>
        <w:ind w:left="2880" w:hanging="360"/>
      </w:pPr>
    </w:lvl>
    <w:lvl w:ilvl="4" w:tplc="645EE85C" w:tentative="1">
      <w:start w:val="1"/>
      <w:numFmt w:val="lowerLetter"/>
      <w:lvlText w:val="%5."/>
      <w:lvlJc w:val="left"/>
      <w:pPr>
        <w:ind w:left="3600" w:hanging="360"/>
      </w:pPr>
    </w:lvl>
    <w:lvl w:ilvl="5" w:tplc="A61E36A4" w:tentative="1">
      <w:start w:val="1"/>
      <w:numFmt w:val="lowerRoman"/>
      <w:lvlText w:val="%6."/>
      <w:lvlJc w:val="right"/>
      <w:pPr>
        <w:ind w:left="4320" w:hanging="180"/>
      </w:pPr>
    </w:lvl>
    <w:lvl w:ilvl="6" w:tplc="828A658C" w:tentative="1">
      <w:start w:val="1"/>
      <w:numFmt w:val="decimal"/>
      <w:lvlText w:val="%7."/>
      <w:lvlJc w:val="left"/>
      <w:pPr>
        <w:ind w:left="5040" w:hanging="360"/>
      </w:pPr>
    </w:lvl>
    <w:lvl w:ilvl="7" w:tplc="018CB59E" w:tentative="1">
      <w:start w:val="1"/>
      <w:numFmt w:val="lowerLetter"/>
      <w:lvlText w:val="%8."/>
      <w:lvlJc w:val="left"/>
      <w:pPr>
        <w:ind w:left="5760" w:hanging="360"/>
      </w:pPr>
    </w:lvl>
    <w:lvl w:ilvl="8" w:tplc="22D24B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40848"/>
    <w:multiLevelType w:val="hybridMultilevel"/>
    <w:tmpl w:val="1D8CD016"/>
    <w:lvl w:ilvl="0" w:tplc="4D309CDA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05F4C4FC" w:tentative="1">
      <w:start w:val="1"/>
      <w:numFmt w:val="lowerLetter"/>
      <w:lvlText w:val="%2."/>
      <w:lvlJc w:val="left"/>
      <w:pPr>
        <w:ind w:left="1794" w:hanging="360"/>
      </w:pPr>
    </w:lvl>
    <w:lvl w:ilvl="2" w:tplc="6CD0F05C" w:tentative="1">
      <w:start w:val="1"/>
      <w:numFmt w:val="lowerRoman"/>
      <w:lvlText w:val="%3."/>
      <w:lvlJc w:val="right"/>
      <w:pPr>
        <w:ind w:left="2514" w:hanging="180"/>
      </w:pPr>
    </w:lvl>
    <w:lvl w:ilvl="3" w:tplc="9C7A773E" w:tentative="1">
      <w:start w:val="1"/>
      <w:numFmt w:val="decimal"/>
      <w:lvlText w:val="%4."/>
      <w:lvlJc w:val="left"/>
      <w:pPr>
        <w:ind w:left="3234" w:hanging="360"/>
      </w:pPr>
    </w:lvl>
    <w:lvl w:ilvl="4" w:tplc="1DCA399E" w:tentative="1">
      <w:start w:val="1"/>
      <w:numFmt w:val="lowerLetter"/>
      <w:lvlText w:val="%5."/>
      <w:lvlJc w:val="left"/>
      <w:pPr>
        <w:ind w:left="3954" w:hanging="360"/>
      </w:pPr>
    </w:lvl>
    <w:lvl w:ilvl="5" w:tplc="DE6A2206" w:tentative="1">
      <w:start w:val="1"/>
      <w:numFmt w:val="lowerRoman"/>
      <w:lvlText w:val="%6."/>
      <w:lvlJc w:val="right"/>
      <w:pPr>
        <w:ind w:left="4674" w:hanging="180"/>
      </w:pPr>
    </w:lvl>
    <w:lvl w:ilvl="6" w:tplc="B5227B88" w:tentative="1">
      <w:start w:val="1"/>
      <w:numFmt w:val="decimal"/>
      <w:lvlText w:val="%7."/>
      <w:lvlJc w:val="left"/>
      <w:pPr>
        <w:ind w:left="5394" w:hanging="360"/>
      </w:pPr>
    </w:lvl>
    <w:lvl w:ilvl="7" w:tplc="70A4BC7A" w:tentative="1">
      <w:start w:val="1"/>
      <w:numFmt w:val="lowerLetter"/>
      <w:lvlText w:val="%8."/>
      <w:lvlJc w:val="left"/>
      <w:pPr>
        <w:ind w:left="6114" w:hanging="360"/>
      </w:pPr>
    </w:lvl>
    <w:lvl w:ilvl="8" w:tplc="42AAF854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37545C5D"/>
    <w:multiLevelType w:val="hybridMultilevel"/>
    <w:tmpl w:val="9A0097DA"/>
    <w:lvl w:ilvl="0" w:tplc="0C4E701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17BE40FA" w:tentative="1">
      <w:start w:val="1"/>
      <w:numFmt w:val="lowerLetter"/>
      <w:lvlText w:val="%2."/>
      <w:lvlJc w:val="left"/>
      <w:pPr>
        <w:ind w:left="1800" w:hanging="360"/>
      </w:pPr>
    </w:lvl>
    <w:lvl w:ilvl="2" w:tplc="02E08D6E" w:tentative="1">
      <w:start w:val="1"/>
      <w:numFmt w:val="lowerRoman"/>
      <w:lvlText w:val="%3."/>
      <w:lvlJc w:val="right"/>
      <w:pPr>
        <w:ind w:left="2520" w:hanging="180"/>
      </w:pPr>
    </w:lvl>
    <w:lvl w:ilvl="3" w:tplc="44FA9F9E" w:tentative="1">
      <w:start w:val="1"/>
      <w:numFmt w:val="decimal"/>
      <w:lvlText w:val="%4."/>
      <w:lvlJc w:val="left"/>
      <w:pPr>
        <w:ind w:left="3240" w:hanging="360"/>
      </w:pPr>
    </w:lvl>
    <w:lvl w:ilvl="4" w:tplc="114CFE2A" w:tentative="1">
      <w:start w:val="1"/>
      <w:numFmt w:val="lowerLetter"/>
      <w:lvlText w:val="%5."/>
      <w:lvlJc w:val="left"/>
      <w:pPr>
        <w:ind w:left="3960" w:hanging="360"/>
      </w:pPr>
    </w:lvl>
    <w:lvl w:ilvl="5" w:tplc="4E5462D0" w:tentative="1">
      <w:start w:val="1"/>
      <w:numFmt w:val="lowerRoman"/>
      <w:lvlText w:val="%6."/>
      <w:lvlJc w:val="right"/>
      <w:pPr>
        <w:ind w:left="4680" w:hanging="180"/>
      </w:pPr>
    </w:lvl>
    <w:lvl w:ilvl="6" w:tplc="6510858E" w:tentative="1">
      <w:start w:val="1"/>
      <w:numFmt w:val="decimal"/>
      <w:lvlText w:val="%7."/>
      <w:lvlJc w:val="left"/>
      <w:pPr>
        <w:ind w:left="5400" w:hanging="360"/>
      </w:pPr>
    </w:lvl>
    <w:lvl w:ilvl="7" w:tplc="F9B4387C" w:tentative="1">
      <w:start w:val="1"/>
      <w:numFmt w:val="lowerLetter"/>
      <w:lvlText w:val="%8."/>
      <w:lvlJc w:val="left"/>
      <w:pPr>
        <w:ind w:left="6120" w:hanging="360"/>
      </w:pPr>
    </w:lvl>
    <w:lvl w:ilvl="8" w:tplc="3C5880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E70129"/>
    <w:multiLevelType w:val="hybridMultilevel"/>
    <w:tmpl w:val="118C7CA6"/>
    <w:lvl w:ilvl="0" w:tplc="3E6E7F7C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5380AAF4" w:tentative="1">
      <w:start w:val="1"/>
      <w:numFmt w:val="lowerLetter"/>
      <w:lvlText w:val="%2."/>
      <w:lvlJc w:val="left"/>
      <w:pPr>
        <w:ind w:left="1794" w:hanging="360"/>
      </w:pPr>
    </w:lvl>
    <w:lvl w:ilvl="2" w:tplc="C7AA79AE" w:tentative="1">
      <w:start w:val="1"/>
      <w:numFmt w:val="lowerRoman"/>
      <w:lvlText w:val="%3."/>
      <w:lvlJc w:val="right"/>
      <w:pPr>
        <w:ind w:left="2514" w:hanging="180"/>
      </w:pPr>
    </w:lvl>
    <w:lvl w:ilvl="3" w:tplc="6BDA1718" w:tentative="1">
      <w:start w:val="1"/>
      <w:numFmt w:val="decimal"/>
      <w:lvlText w:val="%4."/>
      <w:lvlJc w:val="left"/>
      <w:pPr>
        <w:ind w:left="3234" w:hanging="360"/>
      </w:pPr>
    </w:lvl>
    <w:lvl w:ilvl="4" w:tplc="56964890" w:tentative="1">
      <w:start w:val="1"/>
      <w:numFmt w:val="lowerLetter"/>
      <w:lvlText w:val="%5."/>
      <w:lvlJc w:val="left"/>
      <w:pPr>
        <w:ind w:left="3954" w:hanging="360"/>
      </w:pPr>
    </w:lvl>
    <w:lvl w:ilvl="5" w:tplc="498AC680" w:tentative="1">
      <w:start w:val="1"/>
      <w:numFmt w:val="lowerRoman"/>
      <w:lvlText w:val="%6."/>
      <w:lvlJc w:val="right"/>
      <w:pPr>
        <w:ind w:left="4674" w:hanging="180"/>
      </w:pPr>
    </w:lvl>
    <w:lvl w:ilvl="6" w:tplc="C2FCC27A" w:tentative="1">
      <w:start w:val="1"/>
      <w:numFmt w:val="decimal"/>
      <w:lvlText w:val="%7."/>
      <w:lvlJc w:val="left"/>
      <w:pPr>
        <w:ind w:left="5394" w:hanging="360"/>
      </w:pPr>
    </w:lvl>
    <w:lvl w:ilvl="7" w:tplc="6396D096" w:tentative="1">
      <w:start w:val="1"/>
      <w:numFmt w:val="lowerLetter"/>
      <w:lvlText w:val="%8."/>
      <w:lvlJc w:val="left"/>
      <w:pPr>
        <w:ind w:left="6114" w:hanging="360"/>
      </w:pPr>
    </w:lvl>
    <w:lvl w:ilvl="8" w:tplc="8A7655E2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3A336CDB"/>
    <w:multiLevelType w:val="hybridMultilevel"/>
    <w:tmpl w:val="8B663164"/>
    <w:lvl w:ilvl="0" w:tplc="7B0ABA18">
      <w:start w:val="1"/>
      <w:numFmt w:val="lowerLetter"/>
      <w:lvlText w:val="%1)"/>
      <w:lvlJc w:val="left"/>
      <w:pPr>
        <w:ind w:left="1287" w:hanging="360"/>
      </w:pPr>
    </w:lvl>
    <w:lvl w:ilvl="1" w:tplc="BC9AD534" w:tentative="1">
      <w:start w:val="1"/>
      <w:numFmt w:val="lowerLetter"/>
      <w:lvlText w:val="%2."/>
      <w:lvlJc w:val="left"/>
      <w:pPr>
        <w:ind w:left="2007" w:hanging="360"/>
      </w:pPr>
    </w:lvl>
    <w:lvl w:ilvl="2" w:tplc="C7909298" w:tentative="1">
      <w:start w:val="1"/>
      <w:numFmt w:val="lowerRoman"/>
      <w:lvlText w:val="%3."/>
      <w:lvlJc w:val="right"/>
      <w:pPr>
        <w:ind w:left="2727" w:hanging="180"/>
      </w:pPr>
    </w:lvl>
    <w:lvl w:ilvl="3" w:tplc="548C150E" w:tentative="1">
      <w:start w:val="1"/>
      <w:numFmt w:val="decimal"/>
      <w:lvlText w:val="%4."/>
      <w:lvlJc w:val="left"/>
      <w:pPr>
        <w:ind w:left="3447" w:hanging="360"/>
      </w:pPr>
    </w:lvl>
    <w:lvl w:ilvl="4" w:tplc="1F2C3C50" w:tentative="1">
      <w:start w:val="1"/>
      <w:numFmt w:val="lowerLetter"/>
      <w:lvlText w:val="%5."/>
      <w:lvlJc w:val="left"/>
      <w:pPr>
        <w:ind w:left="4167" w:hanging="360"/>
      </w:pPr>
    </w:lvl>
    <w:lvl w:ilvl="5" w:tplc="42A4F686" w:tentative="1">
      <w:start w:val="1"/>
      <w:numFmt w:val="lowerRoman"/>
      <w:lvlText w:val="%6."/>
      <w:lvlJc w:val="right"/>
      <w:pPr>
        <w:ind w:left="4887" w:hanging="180"/>
      </w:pPr>
    </w:lvl>
    <w:lvl w:ilvl="6" w:tplc="02BC2124" w:tentative="1">
      <w:start w:val="1"/>
      <w:numFmt w:val="decimal"/>
      <w:lvlText w:val="%7."/>
      <w:lvlJc w:val="left"/>
      <w:pPr>
        <w:ind w:left="5607" w:hanging="360"/>
      </w:pPr>
    </w:lvl>
    <w:lvl w:ilvl="7" w:tplc="ACF84CA8" w:tentative="1">
      <w:start w:val="1"/>
      <w:numFmt w:val="lowerLetter"/>
      <w:lvlText w:val="%8."/>
      <w:lvlJc w:val="left"/>
      <w:pPr>
        <w:ind w:left="6327" w:hanging="360"/>
      </w:pPr>
    </w:lvl>
    <w:lvl w:ilvl="8" w:tplc="42981A4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B353357"/>
    <w:multiLevelType w:val="hybridMultilevel"/>
    <w:tmpl w:val="7B9C72C0"/>
    <w:lvl w:ilvl="0" w:tplc="E15E7BD2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93B2A388" w:tentative="1">
      <w:start w:val="1"/>
      <w:numFmt w:val="lowerLetter"/>
      <w:lvlText w:val="%2."/>
      <w:lvlJc w:val="left"/>
      <w:pPr>
        <w:ind w:left="1794" w:hanging="360"/>
      </w:pPr>
    </w:lvl>
    <w:lvl w:ilvl="2" w:tplc="2A927E02" w:tentative="1">
      <w:start w:val="1"/>
      <w:numFmt w:val="lowerRoman"/>
      <w:lvlText w:val="%3."/>
      <w:lvlJc w:val="right"/>
      <w:pPr>
        <w:ind w:left="2514" w:hanging="180"/>
      </w:pPr>
    </w:lvl>
    <w:lvl w:ilvl="3" w:tplc="B4944200" w:tentative="1">
      <w:start w:val="1"/>
      <w:numFmt w:val="decimal"/>
      <w:lvlText w:val="%4."/>
      <w:lvlJc w:val="left"/>
      <w:pPr>
        <w:ind w:left="3234" w:hanging="360"/>
      </w:pPr>
    </w:lvl>
    <w:lvl w:ilvl="4" w:tplc="51B4C2A0" w:tentative="1">
      <w:start w:val="1"/>
      <w:numFmt w:val="lowerLetter"/>
      <w:lvlText w:val="%5."/>
      <w:lvlJc w:val="left"/>
      <w:pPr>
        <w:ind w:left="3954" w:hanging="360"/>
      </w:pPr>
    </w:lvl>
    <w:lvl w:ilvl="5" w:tplc="1D3CD540" w:tentative="1">
      <w:start w:val="1"/>
      <w:numFmt w:val="lowerRoman"/>
      <w:lvlText w:val="%6."/>
      <w:lvlJc w:val="right"/>
      <w:pPr>
        <w:ind w:left="4674" w:hanging="180"/>
      </w:pPr>
    </w:lvl>
    <w:lvl w:ilvl="6" w:tplc="AFD64610" w:tentative="1">
      <w:start w:val="1"/>
      <w:numFmt w:val="decimal"/>
      <w:lvlText w:val="%7."/>
      <w:lvlJc w:val="left"/>
      <w:pPr>
        <w:ind w:left="5394" w:hanging="360"/>
      </w:pPr>
    </w:lvl>
    <w:lvl w:ilvl="7" w:tplc="2146F5C4" w:tentative="1">
      <w:start w:val="1"/>
      <w:numFmt w:val="lowerLetter"/>
      <w:lvlText w:val="%8."/>
      <w:lvlJc w:val="left"/>
      <w:pPr>
        <w:ind w:left="6114" w:hanging="360"/>
      </w:pPr>
    </w:lvl>
    <w:lvl w:ilvl="8" w:tplc="22A461DA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3E644F7B"/>
    <w:multiLevelType w:val="hybridMultilevel"/>
    <w:tmpl w:val="F28A2654"/>
    <w:lvl w:ilvl="0" w:tplc="0A4AF360">
      <w:start w:val="1"/>
      <w:numFmt w:val="lowerLetter"/>
      <w:lvlText w:val="%1)"/>
      <w:lvlJc w:val="left"/>
      <w:pPr>
        <w:ind w:left="1287" w:hanging="360"/>
      </w:pPr>
    </w:lvl>
    <w:lvl w:ilvl="1" w:tplc="423A1286">
      <w:start w:val="1"/>
      <w:numFmt w:val="lowerLetter"/>
      <w:lvlText w:val="%2."/>
      <w:lvlJc w:val="left"/>
      <w:pPr>
        <w:ind w:left="2007" w:hanging="360"/>
      </w:pPr>
    </w:lvl>
    <w:lvl w:ilvl="2" w:tplc="E8C42DEC" w:tentative="1">
      <w:start w:val="1"/>
      <w:numFmt w:val="lowerRoman"/>
      <w:lvlText w:val="%3."/>
      <w:lvlJc w:val="right"/>
      <w:pPr>
        <w:ind w:left="2727" w:hanging="180"/>
      </w:pPr>
    </w:lvl>
    <w:lvl w:ilvl="3" w:tplc="06065D86" w:tentative="1">
      <w:start w:val="1"/>
      <w:numFmt w:val="decimal"/>
      <w:lvlText w:val="%4."/>
      <w:lvlJc w:val="left"/>
      <w:pPr>
        <w:ind w:left="3447" w:hanging="360"/>
      </w:pPr>
    </w:lvl>
    <w:lvl w:ilvl="4" w:tplc="52C4A7C2" w:tentative="1">
      <w:start w:val="1"/>
      <w:numFmt w:val="lowerLetter"/>
      <w:lvlText w:val="%5."/>
      <w:lvlJc w:val="left"/>
      <w:pPr>
        <w:ind w:left="4167" w:hanging="360"/>
      </w:pPr>
    </w:lvl>
    <w:lvl w:ilvl="5" w:tplc="47DAFFA4" w:tentative="1">
      <w:start w:val="1"/>
      <w:numFmt w:val="lowerRoman"/>
      <w:lvlText w:val="%6."/>
      <w:lvlJc w:val="right"/>
      <w:pPr>
        <w:ind w:left="4887" w:hanging="180"/>
      </w:pPr>
    </w:lvl>
    <w:lvl w:ilvl="6" w:tplc="D084FD34" w:tentative="1">
      <w:start w:val="1"/>
      <w:numFmt w:val="decimal"/>
      <w:lvlText w:val="%7."/>
      <w:lvlJc w:val="left"/>
      <w:pPr>
        <w:ind w:left="5607" w:hanging="360"/>
      </w:pPr>
    </w:lvl>
    <w:lvl w:ilvl="7" w:tplc="496AFC08" w:tentative="1">
      <w:start w:val="1"/>
      <w:numFmt w:val="lowerLetter"/>
      <w:lvlText w:val="%8."/>
      <w:lvlJc w:val="left"/>
      <w:pPr>
        <w:ind w:left="6327" w:hanging="360"/>
      </w:pPr>
    </w:lvl>
    <w:lvl w:ilvl="8" w:tplc="5950D31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AA02D79"/>
    <w:multiLevelType w:val="hybridMultilevel"/>
    <w:tmpl w:val="4C2212AC"/>
    <w:lvl w:ilvl="0" w:tplc="609836AE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209EA15C" w:tentative="1">
      <w:start w:val="1"/>
      <w:numFmt w:val="lowerLetter"/>
      <w:lvlText w:val="%2."/>
      <w:lvlJc w:val="left"/>
      <w:pPr>
        <w:ind w:left="1794" w:hanging="360"/>
      </w:pPr>
    </w:lvl>
    <w:lvl w:ilvl="2" w:tplc="E730AF4E" w:tentative="1">
      <w:start w:val="1"/>
      <w:numFmt w:val="lowerRoman"/>
      <w:lvlText w:val="%3."/>
      <w:lvlJc w:val="right"/>
      <w:pPr>
        <w:ind w:left="2514" w:hanging="180"/>
      </w:pPr>
    </w:lvl>
    <w:lvl w:ilvl="3" w:tplc="BD7A7CE4" w:tentative="1">
      <w:start w:val="1"/>
      <w:numFmt w:val="decimal"/>
      <w:lvlText w:val="%4."/>
      <w:lvlJc w:val="left"/>
      <w:pPr>
        <w:ind w:left="3234" w:hanging="360"/>
      </w:pPr>
    </w:lvl>
    <w:lvl w:ilvl="4" w:tplc="B9685778" w:tentative="1">
      <w:start w:val="1"/>
      <w:numFmt w:val="lowerLetter"/>
      <w:lvlText w:val="%5."/>
      <w:lvlJc w:val="left"/>
      <w:pPr>
        <w:ind w:left="3954" w:hanging="360"/>
      </w:pPr>
    </w:lvl>
    <w:lvl w:ilvl="5" w:tplc="FE50F8EE" w:tentative="1">
      <w:start w:val="1"/>
      <w:numFmt w:val="lowerRoman"/>
      <w:lvlText w:val="%6."/>
      <w:lvlJc w:val="right"/>
      <w:pPr>
        <w:ind w:left="4674" w:hanging="180"/>
      </w:pPr>
    </w:lvl>
    <w:lvl w:ilvl="6" w:tplc="67361E20" w:tentative="1">
      <w:start w:val="1"/>
      <w:numFmt w:val="decimal"/>
      <w:lvlText w:val="%7."/>
      <w:lvlJc w:val="left"/>
      <w:pPr>
        <w:ind w:left="5394" w:hanging="360"/>
      </w:pPr>
    </w:lvl>
    <w:lvl w:ilvl="7" w:tplc="39109330" w:tentative="1">
      <w:start w:val="1"/>
      <w:numFmt w:val="lowerLetter"/>
      <w:lvlText w:val="%8."/>
      <w:lvlJc w:val="left"/>
      <w:pPr>
        <w:ind w:left="6114" w:hanging="360"/>
      </w:pPr>
    </w:lvl>
    <w:lvl w:ilvl="8" w:tplc="1454445E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54102215"/>
    <w:multiLevelType w:val="hybridMultilevel"/>
    <w:tmpl w:val="966ACEF4"/>
    <w:lvl w:ilvl="0" w:tplc="0A049C40">
      <w:start w:val="1"/>
      <w:numFmt w:val="lowerLetter"/>
      <w:lvlText w:val="%1)"/>
      <w:lvlJc w:val="left"/>
      <w:pPr>
        <w:ind w:left="1287" w:hanging="360"/>
      </w:pPr>
    </w:lvl>
    <w:lvl w:ilvl="1" w:tplc="EE3E89D4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1350569A" w:tentative="1">
      <w:start w:val="1"/>
      <w:numFmt w:val="lowerRoman"/>
      <w:lvlText w:val="%3."/>
      <w:lvlJc w:val="right"/>
      <w:pPr>
        <w:ind w:left="2727" w:hanging="180"/>
      </w:pPr>
    </w:lvl>
    <w:lvl w:ilvl="3" w:tplc="CB7CE3FA" w:tentative="1">
      <w:start w:val="1"/>
      <w:numFmt w:val="decimal"/>
      <w:lvlText w:val="%4."/>
      <w:lvlJc w:val="left"/>
      <w:pPr>
        <w:ind w:left="3447" w:hanging="360"/>
      </w:pPr>
    </w:lvl>
    <w:lvl w:ilvl="4" w:tplc="87B0EDB4" w:tentative="1">
      <w:start w:val="1"/>
      <w:numFmt w:val="lowerLetter"/>
      <w:lvlText w:val="%5."/>
      <w:lvlJc w:val="left"/>
      <w:pPr>
        <w:ind w:left="4167" w:hanging="360"/>
      </w:pPr>
    </w:lvl>
    <w:lvl w:ilvl="5" w:tplc="A2E24574" w:tentative="1">
      <w:start w:val="1"/>
      <w:numFmt w:val="lowerRoman"/>
      <w:lvlText w:val="%6."/>
      <w:lvlJc w:val="right"/>
      <w:pPr>
        <w:ind w:left="4887" w:hanging="180"/>
      </w:pPr>
    </w:lvl>
    <w:lvl w:ilvl="6" w:tplc="09D82820" w:tentative="1">
      <w:start w:val="1"/>
      <w:numFmt w:val="decimal"/>
      <w:lvlText w:val="%7."/>
      <w:lvlJc w:val="left"/>
      <w:pPr>
        <w:ind w:left="5607" w:hanging="360"/>
      </w:pPr>
    </w:lvl>
    <w:lvl w:ilvl="7" w:tplc="D966AF44" w:tentative="1">
      <w:start w:val="1"/>
      <w:numFmt w:val="lowerLetter"/>
      <w:lvlText w:val="%8."/>
      <w:lvlJc w:val="left"/>
      <w:pPr>
        <w:ind w:left="6327" w:hanging="360"/>
      </w:pPr>
    </w:lvl>
    <w:lvl w:ilvl="8" w:tplc="326CCB5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81725F1"/>
    <w:multiLevelType w:val="hybridMultilevel"/>
    <w:tmpl w:val="18FCE540"/>
    <w:lvl w:ilvl="0" w:tplc="C04E188A">
      <w:start w:val="1"/>
      <w:numFmt w:val="decimal"/>
      <w:lvlText w:val="%1)"/>
      <w:lvlJc w:val="left"/>
      <w:pPr>
        <w:ind w:left="1074" w:hanging="360"/>
      </w:pPr>
      <w:rPr>
        <w:b w:val="0"/>
        <w:color w:val="auto"/>
      </w:rPr>
    </w:lvl>
    <w:lvl w:ilvl="1" w:tplc="A5564D32" w:tentative="1">
      <w:start w:val="1"/>
      <w:numFmt w:val="lowerLetter"/>
      <w:lvlText w:val="%2."/>
      <w:lvlJc w:val="left"/>
      <w:pPr>
        <w:ind w:left="1794" w:hanging="360"/>
      </w:pPr>
    </w:lvl>
    <w:lvl w:ilvl="2" w:tplc="FFAE75C8" w:tentative="1">
      <w:start w:val="1"/>
      <w:numFmt w:val="lowerRoman"/>
      <w:lvlText w:val="%3."/>
      <w:lvlJc w:val="right"/>
      <w:pPr>
        <w:ind w:left="2514" w:hanging="180"/>
      </w:pPr>
    </w:lvl>
    <w:lvl w:ilvl="3" w:tplc="D5CA3DDC" w:tentative="1">
      <w:start w:val="1"/>
      <w:numFmt w:val="decimal"/>
      <w:lvlText w:val="%4."/>
      <w:lvlJc w:val="left"/>
      <w:pPr>
        <w:ind w:left="3234" w:hanging="360"/>
      </w:pPr>
    </w:lvl>
    <w:lvl w:ilvl="4" w:tplc="6C48857C" w:tentative="1">
      <w:start w:val="1"/>
      <w:numFmt w:val="lowerLetter"/>
      <w:lvlText w:val="%5."/>
      <w:lvlJc w:val="left"/>
      <w:pPr>
        <w:ind w:left="3954" w:hanging="360"/>
      </w:pPr>
    </w:lvl>
    <w:lvl w:ilvl="5" w:tplc="6B565494" w:tentative="1">
      <w:start w:val="1"/>
      <w:numFmt w:val="lowerRoman"/>
      <w:lvlText w:val="%6."/>
      <w:lvlJc w:val="right"/>
      <w:pPr>
        <w:ind w:left="4674" w:hanging="180"/>
      </w:pPr>
    </w:lvl>
    <w:lvl w:ilvl="6" w:tplc="3C363F4A" w:tentative="1">
      <w:start w:val="1"/>
      <w:numFmt w:val="decimal"/>
      <w:lvlText w:val="%7."/>
      <w:lvlJc w:val="left"/>
      <w:pPr>
        <w:ind w:left="5394" w:hanging="360"/>
      </w:pPr>
    </w:lvl>
    <w:lvl w:ilvl="7" w:tplc="76BA5A14" w:tentative="1">
      <w:start w:val="1"/>
      <w:numFmt w:val="lowerLetter"/>
      <w:lvlText w:val="%8."/>
      <w:lvlJc w:val="left"/>
      <w:pPr>
        <w:ind w:left="6114" w:hanging="360"/>
      </w:pPr>
    </w:lvl>
    <w:lvl w:ilvl="8" w:tplc="413E4D24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61E67C4F"/>
    <w:multiLevelType w:val="hybridMultilevel"/>
    <w:tmpl w:val="AD0A04CE"/>
    <w:lvl w:ilvl="0" w:tplc="1B5276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57025C0" w:tentative="1">
      <w:start w:val="1"/>
      <w:numFmt w:val="lowerLetter"/>
      <w:lvlText w:val="%2."/>
      <w:lvlJc w:val="left"/>
      <w:pPr>
        <w:ind w:left="1440" w:hanging="360"/>
      </w:pPr>
    </w:lvl>
    <w:lvl w:ilvl="2" w:tplc="8E9C74EA" w:tentative="1">
      <w:start w:val="1"/>
      <w:numFmt w:val="lowerRoman"/>
      <w:lvlText w:val="%3."/>
      <w:lvlJc w:val="right"/>
      <w:pPr>
        <w:ind w:left="2160" w:hanging="180"/>
      </w:pPr>
    </w:lvl>
    <w:lvl w:ilvl="3" w:tplc="8EB8B306" w:tentative="1">
      <w:start w:val="1"/>
      <w:numFmt w:val="decimal"/>
      <w:lvlText w:val="%4."/>
      <w:lvlJc w:val="left"/>
      <w:pPr>
        <w:ind w:left="2880" w:hanging="360"/>
      </w:pPr>
    </w:lvl>
    <w:lvl w:ilvl="4" w:tplc="6728DCF2" w:tentative="1">
      <w:start w:val="1"/>
      <w:numFmt w:val="lowerLetter"/>
      <w:lvlText w:val="%5."/>
      <w:lvlJc w:val="left"/>
      <w:pPr>
        <w:ind w:left="3600" w:hanging="360"/>
      </w:pPr>
    </w:lvl>
    <w:lvl w:ilvl="5" w:tplc="EF0AFF30" w:tentative="1">
      <w:start w:val="1"/>
      <w:numFmt w:val="lowerRoman"/>
      <w:lvlText w:val="%6."/>
      <w:lvlJc w:val="right"/>
      <w:pPr>
        <w:ind w:left="4320" w:hanging="180"/>
      </w:pPr>
    </w:lvl>
    <w:lvl w:ilvl="6" w:tplc="7B0CEE28" w:tentative="1">
      <w:start w:val="1"/>
      <w:numFmt w:val="decimal"/>
      <w:lvlText w:val="%7."/>
      <w:lvlJc w:val="left"/>
      <w:pPr>
        <w:ind w:left="5040" w:hanging="360"/>
      </w:pPr>
    </w:lvl>
    <w:lvl w:ilvl="7" w:tplc="F2AE7ED6" w:tentative="1">
      <w:start w:val="1"/>
      <w:numFmt w:val="lowerLetter"/>
      <w:lvlText w:val="%8."/>
      <w:lvlJc w:val="left"/>
      <w:pPr>
        <w:ind w:left="5760" w:hanging="360"/>
      </w:pPr>
    </w:lvl>
    <w:lvl w:ilvl="8" w:tplc="407C20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03461"/>
    <w:multiLevelType w:val="hybridMultilevel"/>
    <w:tmpl w:val="B4105782"/>
    <w:lvl w:ilvl="0" w:tplc="5C7EDB8E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7D3CDEEA" w:tentative="1">
      <w:start w:val="1"/>
      <w:numFmt w:val="lowerLetter"/>
      <w:lvlText w:val="%2."/>
      <w:lvlJc w:val="left"/>
      <w:pPr>
        <w:ind w:left="1794" w:hanging="360"/>
      </w:pPr>
    </w:lvl>
    <w:lvl w:ilvl="2" w:tplc="485C7FB8" w:tentative="1">
      <w:start w:val="1"/>
      <w:numFmt w:val="lowerRoman"/>
      <w:lvlText w:val="%3."/>
      <w:lvlJc w:val="right"/>
      <w:pPr>
        <w:ind w:left="2514" w:hanging="180"/>
      </w:pPr>
    </w:lvl>
    <w:lvl w:ilvl="3" w:tplc="2F5892CE" w:tentative="1">
      <w:start w:val="1"/>
      <w:numFmt w:val="decimal"/>
      <w:lvlText w:val="%4."/>
      <w:lvlJc w:val="left"/>
      <w:pPr>
        <w:ind w:left="3234" w:hanging="360"/>
      </w:pPr>
    </w:lvl>
    <w:lvl w:ilvl="4" w:tplc="91CCDCCE" w:tentative="1">
      <w:start w:val="1"/>
      <w:numFmt w:val="lowerLetter"/>
      <w:lvlText w:val="%5."/>
      <w:lvlJc w:val="left"/>
      <w:pPr>
        <w:ind w:left="3954" w:hanging="360"/>
      </w:pPr>
    </w:lvl>
    <w:lvl w:ilvl="5" w:tplc="535A04D6" w:tentative="1">
      <w:start w:val="1"/>
      <w:numFmt w:val="lowerRoman"/>
      <w:lvlText w:val="%6."/>
      <w:lvlJc w:val="right"/>
      <w:pPr>
        <w:ind w:left="4674" w:hanging="180"/>
      </w:pPr>
    </w:lvl>
    <w:lvl w:ilvl="6" w:tplc="CEAEA042" w:tentative="1">
      <w:start w:val="1"/>
      <w:numFmt w:val="decimal"/>
      <w:lvlText w:val="%7."/>
      <w:lvlJc w:val="left"/>
      <w:pPr>
        <w:ind w:left="5394" w:hanging="360"/>
      </w:pPr>
    </w:lvl>
    <w:lvl w:ilvl="7" w:tplc="83E8F070" w:tentative="1">
      <w:start w:val="1"/>
      <w:numFmt w:val="lowerLetter"/>
      <w:lvlText w:val="%8."/>
      <w:lvlJc w:val="left"/>
      <w:pPr>
        <w:ind w:left="6114" w:hanging="360"/>
      </w:pPr>
    </w:lvl>
    <w:lvl w:ilvl="8" w:tplc="BA500B4C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6E285151"/>
    <w:multiLevelType w:val="hybridMultilevel"/>
    <w:tmpl w:val="982EC3AE"/>
    <w:lvl w:ilvl="0" w:tplc="BB72A512">
      <w:start w:val="1"/>
      <w:numFmt w:val="decimal"/>
      <w:lvlText w:val="%1."/>
      <w:lvlJc w:val="left"/>
      <w:pPr>
        <w:ind w:left="360" w:hanging="360"/>
      </w:pPr>
    </w:lvl>
    <w:lvl w:ilvl="1" w:tplc="3460A126" w:tentative="1">
      <w:start w:val="1"/>
      <w:numFmt w:val="lowerLetter"/>
      <w:lvlText w:val="%2."/>
      <w:lvlJc w:val="left"/>
      <w:pPr>
        <w:ind w:left="1080" w:hanging="360"/>
      </w:pPr>
    </w:lvl>
    <w:lvl w:ilvl="2" w:tplc="D5408C80" w:tentative="1">
      <w:start w:val="1"/>
      <w:numFmt w:val="lowerRoman"/>
      <w:lvlText w:val="%3."/>
      <w:lvlJc w:val="right"/>
      <w:pPr>
        <w:ind w:left="1800" w:hanging="180"/>
      </w:pPr>
    </w:lvl>
    <w:lvl w:ilvl="3" w:tplc="7E8883E0" w:tentative="1">
      <w:start w:val="1"/>
      <w:numFmt w:val="decimal"/>
      <w:lvlText w:val="%4."/>
      <w:lvlJc w:val="left"/>
      <w:pPr>
        <w:ind w:left="2520" w:hanging="360"/>
      </w:pPr>
    </w:lvl>
    <w:lvl w:ilvl="4" w:tplc="9118D10E" w:tentative="1">
      <w:start w:val="1"/>
      <w:numFmt w:val="lowerLetter"/>
      <w:lvlText w:val="%5."/>
      <w:lvlJc w:val="left"/>
      <w:pPr>
        <w:ind w:left="3240" w:hanging="360"/>
      </w:pPr>
    </w:lvl>
    <w:lvl w:ilvl="5" w:tplc="B6AEB3E6" w:tentative="1">
      <w:start w:val="1"/>
      <w:numFmt w:val="lowerRoman"/>
      <w:lvlText w:val="%6."/>
      <w:lvlJc w:val="right"/>
      <w:pPr>
        <w:ind w:left="3960" w:hanging="180"/>
      </w:pPr>
    </w:lvl>
    <w:lvl w:ilvl="6" w:tplc="1EDC50C0" w:tentative="1">
      <w:start w:val="1"/>
      <w:numFmt w:val="decimal"/>
      <w:lvlText w:val="%7."/>
      <w:lvlJc w:val="left"/>
      <w:pPr>
        <w:ind w:left="4680" w:hanging="360"/>
      </w:pPr>
    </w:lvl>
    <w:lvl w:ilvl="7" w:tplc="674069D8" w:tentative="1">
      <w:start w:val="1"/>
      <w:numFmt w:val="lowerLetter"/>
      <w:lvlText w:val="%8."/>
      <w:lvlJc w:val="left"/>
      <w:pPr>
        <w:ind w:left="5400" w:hanging="360"/>
      </w:pPr>
    </w:lvl>
    <w:lvl w:ilvl="8" w:tplc="02DAD77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0"/>
  </w:num>
  <w:num w:numId="5">
    <w:abstractNumId w:val="0"/>
  </w:num>
  <w:num w:numId="6">
    <w:abstractNumId w:val="2"/>
  </w:num>
  <w:num w:numId="7">
    <w:abstractNumId w:val="14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13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ED"/>
    <w:rsid w:val="0006460E"/>
    <w:rsid w:val="0007194E"/>
    <w:rsid w:val="000B1C01"/>
    <w:rsid w:val="00135227"/>
    <w:rsid w:val="0018226D"/>
    <w:rsid w:val="00185CD6"/>
    <w:rsid w:val="002047ED"/>
    <w:rsid w:val="002D4249"/>
    <w:rsid w:val="00450F2E"/>
    <w:rsid w:val="00500E7B"/>
    <w:rsid w:val="00552CCF"/>
    <w:rsid w:val="005B4C1F"/>
    <w:rsid w:val="0060422E"/>
    <w:rsid w:val="00677434"/>
    <w:rsid w:val="00683F5B"/>
    <w:rsid w:val="00711967"/>
    <w:rsid w:val="00750C1B"/>
    <w:rsid w:val="00751E73"/>
    <w:rsid w:val="00776477"/>
    <w:rsid w:val="00816D77"/>
    <w:rsid w:val="009F30A6"/>
    <w:rsid w:val="00A26949"/>
    <w:rsid w:val="00A65646"/>
    <w:rsid w:val="00A976BA"/>
    <w:rsid w:val="00AA3744"/>
    <w:rsid w:val="00AA443C"/>
    <w:rsid w:val="00B20C52"/>
    <w:rsid w:val="00B5512F"/>
    <w:rsid w:val="00E5042F"/>
    <w:rsid w:val="00ED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C67CEA"/>
  <w15:docId w15:val="{E474E752-419A-4FBB-87CE-04D97888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0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semiHidden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913373"/>
    <w:rPr>
      <w:sz w:val="16"/>
      <w:szCs w:val="16"/>
    </w:rPr>
  </w:style>
  <w:style w:type="paragraph" w:styleId="Tekstkomentarza">
    <w:name w:val="annotation text"/>
    <w:basedOn w:val="Normalny"/>
    <w:semiHidden/>
    <w:rsid w:val="00913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13373"/>
    <w:rPr>
      <w:b/>
      <w:bCs/>
    </w:rPr>
  </w:style>
  <w:style w:type="paragraph" w:styleId="Akapitzlist">
    <w:name w:val="List Paragraph"/>
    <w:basedOn w:val="Normalny"/>
    <w:uiPriority w:val="34"/>
    <w:qFormat/>
    <w:rsid w:val="00083F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9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93D"/>
  </w:style>
  <w:style w:type="character" w:styleId="Odwoanieprzypisukocowego">
    <w:name w:val="endnote reference"/>
    <w:uiPriority w:val="99"/>
    <w:semiHidden/>
    <w:unhideWhenUsed/>
    <w:rsid w:val="00C2093D"/>
    <w:rPr>
      <w:vertAlign w:val="superscript"/>
    </w:rPr>
  </w:style>
  <w:style w:type="character" w:styleId="Tekstzastpczy">
    <w:name w:val="Placeholder Text"/>
    <w:uiPriority w:val="99"/>
    <w:semiHidden/>
    <w:rsid w:val="009E5177"/>
    <w:rPr>
      <w:color w:val="808080"/>
    </w:rPr>
  </w:style>
  <w:style w:type="character" w:customStyle="1" w:styleId="StopkaZnak">
    <w:name w:val="Stopka Znak"/>
    <w:link w:val="Stopka"/>
    <w:uiPriority w:val="99"/>
    <w:rsid w:val="00B878E0"/>
    <w:rPr>
      <w:sz w:val="24"/>
      <w:szCs w:val="24"/>
    </w:rPr>
  </w:style>
  <w:style w:type="paragraph" w:customStyle="1" w:styleId="LPstopka">
    <w:name w:val="LP_stopka"/>
    <w:rsid w:val="00F6586C"/>
    <w:rPr>
      <w:rFonts w:ascii="Arial" w:hAnsi="Arial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BD3007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3007"/>
    <w:pPr>
      <w:widowControl w:val="0"/>
      <w:shd w:val="clear" w:color="auto" w:fill="FFFFFF"/>
      <w:spacing w:after="40" w:line="394" w:lineRule="auto"/>
      <w:jc w:val="both"/>
    </w:pPr>
    <w:rPr>
      <w:sz w:val="22"/>
      <w:szCs w:val="22"/>
    </w:rPr>
  </w:style>
  <w:style w:type="character" w:customStyle="1" w:styleId="LPzwykly">
    <w:name w:val="LP_zwykly"/>
    <w:basedOn w:val="Domylnaczcionkaakapitu"/>
    <w:qFormat/>
    <w:rsid w:val="00BD300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3007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007"/>
    <w:rPr>
      <w:rFonts w:asciiTheme="minorHAnsi" w:eastAsiaTheme="minorHAnsi" w:hAnsiTheme="minorHAnsi" w:cstheme="minorBidi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300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30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usz.dobrowolski\Dane%20aplikacji\Microsoft\Szablony\DGL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AE314-36D5-4B96-BC0A-C6AA6E93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DGLP</Template>
  <TotalTime>3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Wiesław Wirowski</dc:creator>
  <cp:lastModifiedBy>Dariusz Zaletański</cp:lastModifiedBy>
  <cp:revision>13</cp:revision>
  <cp:lastPrinted>2020-10-08T06:58:00Z</cp:lastPrinted>
  <dcterms:created xsi:type="dcterms:W3CDTF">2021-04-30T09:40:00Z</dcterms:created>
  <dcterms:modified xsi:type="dcterms:W3CDTF">2022-09-15T09:11:00Z</dcterms:modified>
  <cp:contentStatus>draft</cp:contentStatus>
</cp:coreProperties>
</file>